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41DD" w14:textId="77777777" w:rsidR="00C55563" w:rsidRDefault="00C55563" w:rsidP="00D9723D"/>
    <w:p w14:paraId="30FEACBA" w14:textId="77777777" w:rsidR="00C55563" w:rsidRPr="00770996" w:rsidRDefault="00D6397E" w:rsidP="00D9723D">
      <w:pPr>
        <w:rPr>
          <w:b/>
        </w:rPr>
      </w:pPr>
      <w:bookmarkStart w:id="0" w:name="tempHer"/>
      <w:bookmarkEnd w:id="0"/>
      <w:r>
        <w:rPr>
          <w:b/>
        </w:rPr>
        <w:t xml:space="preserve">GODKJENTE </w:t>
      </w:r>
      <w:r w:rsidR="00770996" w:rsidRPr="00770996">
        <w:rPr>
          <w:b/>
        </w:rPr>
        <w:t>OPPLÆRINGSSTEDER FOR KURS I</w:t>
      </w:r>
      <w:r w:rsidR="00C85C8E">
        <w:rPr>
          <w:b/>
        </w:rPr>
        <w:t xml:space="preserve">.H.T </w:t>
      </w:r>
      <w:r w:rsidR="00770996" w:rsidRPr="00770996">
        <w:rPr>
          <w:b/>
        </w:rPr>
        <w:t>(EF) 307/2008</w:t>
      </w:r>
    </w:p>
    <w:p w14:paraId="353535B6" w14:textId="77777777" w:rsidR="00C55563" w:rsidRDefault="00C55563" w:rsidP="00D972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969"/>
        <w:gridCol w:w="4819"/>
        <w:gridCol w:w="1905"/>
      </w:tblGrid>
      <w:tr w:rsidR="00592C1A" w14:paraId="4E9E4F78" w14:textId="77777777" w:rsidTr="000C3EC0">
        <w:tc>
          <w:tcPr>
            <w:tcW w:w="3936" w:type="dxa"/>
          </w:tcPr>
          <w:p w14:paraId="053B0652" w14:textId="77777777" w:rsidR="00592C1A" w:rsidRPr="00F00A62" w:rsidRDefault="00592C1A" w:rsidP="00B87747">
            <w:pPr>
              <w:rPr>
                <w:b/>
              </w:rPr>
            </w:pPr>
            <w:r>
              <w:rPr>
                <w:b/>
              </w:rPr>
              <w:t>Opplæringssted</w:t>
            </w:r>
          </w:p>
        </w:tc>
        <w:tc>
          <w:tcPr>
            <w:tcW w:w="3969" w:type="dxa"/>
          </w:tcPr>
          <w:p w14:paraId="446E299E" w14:textId="77777777" w:rsidR="00592C1A" w:rsidRPr="00F00A62" w:rsidRDefault="00592C1A" w:rsidP="00D9723D">
            <w:pPr>
              <w:rPr>
                <w:b/>
              </w:rPr>
            </w:pPr>
            <w:r w:rsidRPr="00F00A62">
              <w:rPr>
                <w:b/>
              </w:rPr>
              <w:t>Adresse</w:t>
            </w:r>
          </w:p>
        </w:tc>
        <w:tc>
          <w:tcPr>
            <w:tcW w:w="4819" w:type="dxa"/>
          </w:tcPr>
          <w:p w14:paraId="513F6438" w14:textId="77777777" w:rsidR="00592C1A" w:rsidRPr="00F00A62" w:rsidRDefault="00592C1A" w:rsidP="00D9723D">
            <w:pPr>
              <w:rPr>
                <w:b/>
              </w:rPr>
            </w:pPr>
            <w:r w:rsidRPr="00F00A62">
              <w:rPr>
                <w:b/>
              </w:rPr>
              <w:t>Kontaktperson/E-post</w:t>
            </w:r>
          </w:p>
        </w:tc>
        <w:tc>
          <w:tcPr>
            <w:tcW w:w="1905" w:type="dxa"/>
          </w:tcPr>
          <w:p w14:paraId="07F49FAC" w14:textId="77777777" w:rsidR="00592C1A" w:rsidRPr="00F00A62" w:rsidRDefault="00592C1A" w:rsidP="006067D6">
            <w:pPr>
              <w:rPr>
                <w:b/>
              </w:rPr>
            </w:pPr>
            <w:r w:rsidRPr="00F00A62">
              <w:rPr>
                <w:b/>
              </w:rPr>
              <w:t>Org. nr.</w:t>
            </w:r>
          </w:p>
        </w:tc>
      </w:tr>
      <w:tr w:rsidR="00592C1A" w:rsidRPr="00357EEE" w14:paraId="5E3B6889" w14:textId="77777777" w:rsidTr="000C3EC0">
        <w:tc>
          <w:tcPr>
            <w:tcW w:w="3936" w:type="dxa"/>
            <w:vAlign w:val="center"/>
          </w:tcPr>
          <w:p w14:paraId="2A5B7B19" w14:textId="77777777" w:rsidR="00592C1A" w:rsidRDefault="00592C1A" w:rsidP="00015448">
            <w:pPr>
              <w:rPr>
                <w:lang w:val="es-HN"/>
              </w:rPr>
            </w:pPr>
          </w:p>
          <w:p w14:paraId="128E3305" w14:textId="77777777" w:rsidR="00592C1A" w:rsidRPr="00060F39" w:rsidRDefault="00592C1A" w:rsidP="00015448">
            <w:pPr>
              <w:rPr>
                <w:lang w:val="es-HN"/>
              </w:rPr>
            </w:pPr>
            <w:proofErr w:type="spellStart"/>
            <w:r w:rsidRPr="00060F39">
              <w:rPr>
                <w:lang w:val="es-HN"/>
              </w:rPr>
              <w:t>Autoclima</w:t>
            </w:r>
            <w:proofErr w:type="spellEnd"/>
            <w:r w:rsidRPr="00060F39">
              <w:rPr>
                <w:lang w:val="es-HN"/>
              </w:rPr>
              <w:t xml:space="preserve"> AS</w:t>
            </w:r>
          </w:p>
          <w:p w14:paraId="7447FE7C" w14:textId="77777777" w:rsidR="00592C1A" w:rsidRPr="00060F39" w:rsidRDefault="00592C1A" w:rsidP="00015448">
            <w:pPr>
              <w:rPr>
                <w:lang w:val="es-HN"/>
              </w:rPr>
            </w:pPr>
            <w:hyperlink r:id="rId7" w:history="1">
              <w:r w:rsidRPr="00060F39">
                <w:rPr>
                  <w:rStyle w:val="Hyperkobling"/>
                  <w:lang w:val="es-HN"/>
                </w:rPr>
                <w:t>www.autoclima.no</w:t>
              </w:r>
            </w:hyperlink>
          </w:p>
        </w:tc>
        <w:tc>
          <w:tcPr>
            <w:tcW w:w="3969" w:type="dxa"/>
          </w:tcPr>
          <w:p w14:paraId="08FAD9AE" w14:textId="77777777" w:rsidR="00592C1A" w:rsidRDefault="00592C1A" w:rsidP="00470675">
            <w:pPr>
              <w:rPr>
                <w:lang w:val="en-US"/>
              </w:rPr>
            </w:pPr>
          </w:p>
          <w:p w14:paraId="1A7D9ACA" w14:textId="77777777" w:rsidR="00592C1A" w:rsidRDefault="00592C1A" w:rsidP="004706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Rudsletta</w:t>
            </w:r>
            <w:proofErr w:type="spellEnd"/>
            <w:r>
              <w:rPr>
                <w:lang w:val="en-US"/>
              </w:rPr>
              <w:t xml:space="preserve"> 80,</w:t>
            </w:r>
          </w:p>
          <w:p w14:paraId="5FA80229" w14:textId="77777777" w:rsidR="00592C1A" w:rsidRDefault="00592C1A" w:rsidP="00470675">
            <w:pPr>
              <w:rPr>
                <w:lang w:val="en-US"/>
              </w:rPr>
            </w:pPr>
            <w:r>
              <w:rPr>
                <w:lang w:val="en-US"/>
              </w:rPr>
              <w:t>1351 Rud</w:t>
            </w:r>
          </w:p>
        </w:tc>
        <w:tc>
          <w:tcPr>
            <w:tcW w:w="4819" w:type="dxa"/>
          </w:tcPr>
          <w:p w14:paraId="4B67C35F" w14:textId="77777777" w:rsidR="00592C1A" w:rsidRDefault="00592C1A" w:rsidP="00D9723D">
            <w:pPr>
              <w:rPr>
                <w:lang w:val="en-US"/>
              </w:rPr>
            </w:pPr>
          </w:p>
          <w:p w14:paraId="66BF039A" w14:textId="77777777" w:rsidR="00592C1A" w:rsidRDefault="00592C1A" w:rsidP="00D9723D">
            <w:pPr>
              <w:rPr>
                <w:lang w:val="en-US"/>
              </w:rPr>
            </w:pPr>
            <w:r>
              <w:rPr>
                <w:lang w:val="en-US"/>
              </w:rPr>
              <w:t>Roy Indahl</w:t>
            </w:r>
          </w:p>
          <w:p w14:paraId="48FA20F5" w14:textId="77777777" w:rsidR="00592C1A" w:rsidRPr="00357EEE" w:rsidRDefault="00592C1A" w:rsidP="00D9723D">
            <w:pPr>
              <w:rPr>
                <w:lang w:val="en-US"/>
              </w:rPr>
            </w:pPr>
            <w:hyperlink r:id="rId8" w:history="1">
              <w:r w:rsidRPr="00C85214">
                <w:rPr>
                  <w:rStyle w:val="Hyperkobling"/>
                  <w:lang w:val="en-US"/>
                </w:rPr>
                <w:t>roy@autoclima.no</w:t>
              </w:r>
            </w:hyperlink>
          </w:p>
        </w:tc>
        <w:tc>
          <w:tcPr>
            <w:tcW w:w="1905" w:type="dxa"/>
          </w:tcPr>
          <w:p w14:paraId="3ECF3411" w14:textId="77777777" w:rsidR="00592C1A" w:rsidRDefault="00592C1A" w:rsidP="00D9723D">
            <w:pPr>
              <w:rPr>
                <w:lang w:val="en-US"/>
              </w:rPr>
            </w:pPr>
          </w:p>
          <w:p w14:paraId="2E0D3A95" w14:textId="77777777" w:rsidR="00592C1A" w:rsidRDefault="00592C1A" w:rsidP="00D9723D">
            <w:pPr>
              <w:rPr>
                <w:lang w:val="en-US"/>
              </w:rPr>
            </w:pPr>
            <w:r>
              <w:rPr>
                <w:lang w:val="en-US"/>
              </w:rPr>
              <w:t>NO 985 460 833</w:t>
            </w:r>
          </w:p>
          <w:p w14:paraId="4C8D27C4" w14:textId="77777777" w:rsidR="00592C1A" w:rsidRPr="00357EEE" w:rsidRDefault="00592C1A" w:rsidP="00D9723D">
            <w:pPr>
              <w:rPr>
                <w:lang w:val="en-US"/>
              </w:rPr>
            </w:pPr>
          </w:p>
        </w:tc>
      </w:tr>
      <w:tr w:rsidR="00592C1A" w:rsidRPr="0042573D" w14:paraId="2069B316" w14:textId="77777777" w:rsidTr="000C3EC0">
        <w:tc>
          <w:tcPr>
            <w:tcW w:w="3936" w:type="dxa"/>
            <w:vAlign w:val="center"/>
          </w:tcPr>
          <w:p w14:paraId="282643E9" w14:textId="77777777" w:rsidR="00592C1A" w:rsidRPr="0042573D" w:rsidRDefault="00592C1A" w:rsidP="00FD58B5">
            <w:proofErr w:type="spellStart"/>
            <w:r w:rsidRPr="0042573D">
              <w:t>Autozentrum</w:t>
            </w:r>
            <w:proofErr w:type="spellEnd"/>
            <w:r w:rsidRPr="0042573D">
              <w:t xml:space="preserve"> Sport AS</w:t>
            </w:r>
          </w:p>
          <w:p w14:paraId="5F0809F3" w14:textId="77777777" w:rsidR="00592C1A" w:rsidRPr="0042573D" w:rsidRDefault="00592C1A" w:rsidP="00FD58B5">
            <w:hyperlink r:id="rId9" w:history="1">
              <w:r w:rsidRPr="0042573D">
                <w:rPr>
                  <w:rStyle w:val="Hyperkobling"/>
                  <w:color w:val="auto"/>
                </w:rPr>
                <w:t>www.porsche.no</w:t>
              </w:r>
            </w:hyperlink>
          </w:p>
        </w:tc>
        <w:tc>
          <w:tcPr>
            <w:tcW w:w="3969" w:type="dxa"/>
          </w:tcPr>
          <w:p w14:paraId="527293FB" w14:textId="77777777" w:rsidR="00592C1A" w:rsidRPr="0042573D" w:rsidRDefault="00592C1A" w:rsidP="00470675">
            <w:r w:rsidRPr="0042573D">
              <w:t>Ryenstubben 7,</w:t>
            </w:r>
          </w:p>
          <w:p w14:paraId="10A3E2D2" w14:textId="77777777" w:rsidR="00592C1A" w:rsidRPr="0042573D" w:rsidRDefault="00592C1A" w:rsidP="00470675">
            <w:r w:rsidRPr="0042573D">
              <w:t>0679 Oslo, Norge</w:t>
            </w:r>
          </w:p>
        </w:tc>
        <w:tc>
          <w:tcPr>
            <w:tcW w:w="4819" w:type="dxa"/>
          </w:tcPr>
          <w:p w14:paraId="7A415592" w14:textId="77777777" w:rsidR="00592C1A" w:rsidRPr="0042573D" w:rsidRDefault="00592C1A" w:rsidP="00D9723D">
            <w:pPr>
              <w:rPr>
                <w:lang w:val="da-DK"/>
              </w:rPr>
            </w:pPr>
            <w:r w:rsidRPr="0042573D">
              <w:rPr>
                <w:lang w:val="da-DK"/>
              </w:rPr>
              <w:t xml:space="preserve">Øyvind </w:t>
            </w:r>
            <w:proofErr w:type="spellStart"/>
            <w:r w:rsidRPr="0042573D">
              <w:rPr>
                <w:lang w:val="da-DK"/>
              </w:rPr>
              <w:t>Duvaland</w:t>
            </w:r>
            <w:proofErr w:type="spellEnd"/>
          </w:p>
          <w:p w14:paraId="377CC697" w14:textId="77777777" w:rsidR="00592C1A" w:rsidRPr="0042573D" w:rsidRDefault="00592C1A" w:rsidP="003E08B2">
            <w:pPr>
              <w:rPr>
                <w:lang w:val="da-DK"/>
              </w:rPr>
            </w:pPr>
            <w:hyperlink r:id="rId10" w:history="1">
              <w:r w:rsidRPr="0042573D">
                <w:rPr>
                  <w:rStyle w:val="Hyperkobling"/>
                  <w:color w:val="auto"/>
                  <w:lang w:val="da-DK"/>
                </w:rPr>
                <w:t>oyvind.duvaland@porsche.no</w:t>
              </w:r>
            </w:hyperlink>
          </w:p>
        </w:tc>
        <w:tc>
          <w:tcPr>
            <w:tcW w:w="1905" w:type="dxa"/>
          </w:tcPr>
          <w:p w14:paraId="48DB4EC5" w14:textId="77777777" w:rsidR="00592C1A" w:rsidRPr="0042573D" w:rsidRDefault="00592C1A" w:rsidP="003E08B2">
            <w:r w:rsidRPr="0042573D">
              <w:t>NO 978 654 444</w:t>
            </w:r>
          </w:p>
        </w:tc>
      </w:tr>
      <w:tr w:rsidR="00592C1A" w14:paraId="25C710F0" w14:textId="77777777" w:rsidTr="006E6484">
        <w:trPr>
          <w:trHeight w:val="9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0C77" w14:textId="77777777" w:rsidR="00592C1A" w:rsidRDefault="00592C1A" w:rsidP="00F03E05">
            <w:r>
              <w:t xml:space="preserve">Bauda-konsernets </w:t>
            </w:r>
            <w:r w:rsidRPr="001361DC">
              <w:t xml:space="preserve">Opplæringskontor for Bilfag </w:t>
            </w:r>
          </w:p>
          <w:p w14:paraId="59D2F0EB" w14:textId="77777777" w:rsidR="00592C1A" w:rsidRPr="001361DC" w:rsidRDefault="00592C1A" w:rsidP="00F03E0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5059" w14:textId="77777777" w:rsidR="00592C1A" w:rsidRDefault="00592C1A" w:rsidP="00F03E05">
            <w:r>
              <w:t>Svelvikveien 59B</w:t>
            </w:r>
          </w:p>
          <w:p w14:paraId="72242C2A" w14:textId="77777777" w:rsidR="00592C1A" w:rsidRDefault="00592C1A" w:rsidP="00F03E05">
            <w:r>
              <w:t>3039 Drammen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2C2F" w14:textId="77777777" w:rsidR="00592C1A" w:rsidRPr="009F0F16" w:rsidRDefault="00592C1A" w:rsidP="00F03E05">
            <w:r w:rsidRPr="009F0F16">
              <w:t>Andre Jacobsen</w:t>
            </w:r>
          </w:p>
          <w:p w14:paraId="710EFAB0" w14:textId="77777777" w:rsidR="00592C1A" w:rsidRPr="009F0F16" w:rsidRDefault="00592C1A" w:rsidP="00F03E05">
            <w:hyperlink r:id="rId11" w:history="1">
              <w:r w:rsidRPr="00023FD3">
                <w:rPr>
                  <w:rStyle w:val="Hyperkobling"/>
                </w:rPr>
                <w:t>andre</w:t>
              </w:r>
              <w:r w:rsidRPr="009F0F16">
                <w:rPr>
                  <w:rStyle w:val="Hyperkobling"/>
                </w:rPr>
                <w:t>@bauda.no</w:t>
              </w:r>
            </w:hyperlink>
            <w:r w:rsidRPr="009F0F16"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1644" w14:textId="77777777" w:rsidR="00592C1A" w:rsidRDefault="00592C1A" w:rsidP="00F03E05">
            <w:r>
              <w:t>NO 981 430 123</w:t>
            </w:r>
          </w:p>
        </w:tc>
      </w:tr>
      <w:tr w:rsidR="00592C1A" w14:paraId="1563F534" w14:textId="77777777" w:rsidTr="000C3EC0">
        <w:tc>
          <w:tcPr>
            <w:tcW w:w="3936" w:type="dxa"/>
            <w:vAlign w:val="center"/>
          </w:tcPr>
          <w:p w14:paraId="60E17FAF" w14:textId="77777777" w:rsidR="00592C1A" w:rsidRPr="003020A1" w:rsidRDefault="00592C1A" w:rsidP="00015448">
            <w:r w:rsidRPr="003020A1">
              <w:t xml:space="preserve">Bertel O. Steen AS – </w:t>
            </w:r>
            <w:proofErr w:type="spellStart"/>
            <w:r w:rsidRPr="003020A1">
              <w:t>Stellantis</w:t>
            </w:r>
            <w:proofErr w:type="spellEnd"/>
            <w:r w:rsidRPr="003020A1">
              <w:t xml:space="preserve"> Norge</w:t>
            </w:r>
          </w:p>
          <w:p w14:paraId="45EC34C4" w14:textId="77777777" w:rsidR="00592C1A" w:rsidRPr="00750314" w:rsidRDefault="00592C1A" w:rsidP="00015448">
            <w:pPr>
              <w:rPr>
                <w:lang w:val="en-US"/>
              </w:rPr>
            </w:pPr>
            <w:hyperlink r:id="rId12" w:history="1">
              <w:r w:rsidRPr="00F56C00">
                <w:rPr>
                  <w:rStyle w:val="Hyperkobling"/>
                  <w:lang w:val="en-US"/>
                </w:rPr>
                <w:t>www.bos.no</w:t>
              </w:r>
            </w:hyperlink>
          </w:p>
        </w:tc>
        <w:tc>
          <w:tcPr>
            <w:tcW w:w="3969" w:type="dxa"/>
          </w:tcPr>
          <w:p w14:paraId="11B11507" w14:textId="77777777" w:rsidR="00592C1A" w:rsidRDefault="00592C1A" w:rsidP="00D9723D">
            <w:r>
              <w:t>Solheimveien 7,</w:t>
            </w:r>
          </w:p>
          <w:p w14:paraId="51806E81" w14:textId="77777777" w:rsidR="00592C1A" w:rsidRDefault="00592C1A" w:rsidP="00D9723D">
            <w:r>
              <w:t>1473 Lørenskog, Norge</w:t>
            </w:r>
          </w:p>
        </w:tc>
        <w:tc>
          <w:tcPr>
            <w:tcW w:w="4819" w:type="dxa"/>
          </w:tcPr>
          <w:p w14:paraId="471C3736" w14:textId="77777777" w:rsidR="00592C1A" w:rsidRPr="00060F39" w:rsidRDefault="00592C1A" w:rsidP="00D9723D">
            <w:pPr>
              <w:rPr>
                <w:lang w:val="es-HN"/>
              </w:rPr>
            </w:pPr>
            <w:proofErr w:type="spellStart"/>
            <w:r w:rsidRPr="00060F39">
              <w:rPr>
                <w:lang w:val="es-HN"/>
              </w:rPr>
              <w:t>Simen</w:t>
            </w:r>
            <w:proofErr w:type="spellEnd"/>
            <w:r w:rsidRPr="00060F39">
              <w:rPr>
                <w:lang w:val="es-HN"/>
              </w:rPr>
              <w:t xml:space="preserve"> </w:t>
            </w:r>
            <w:proofErr w:type="spellStart"/>
            <w:r w:rsidRPr="00060F39">
              <w:rPr>
                <w:lang w:val="es-HN"/>
              </w:rPr>
              <w:t>Randen</w:t>
            </w:r>
            <w:proofErr w:type="spellEnd"/>
          </w:p>
          <w:p w14:paraId="207EDF1F" w14:textId="77777777" w:rsidR="00592C1A" w:rsidRPr="00060F39" w:rsidRDefault="00592C1A" w:rsidP="00D9723D">
            <w:pPr>
              <w:rPr>
                <w:lang w:val="es-HN"/>
              </w:rPr>
            </w:pPr>
            <w:hyperlink r:id="rId13" w:history="1">
              <w:r w:rsidRPr="00F56C00">
                <w:rPr>
                  <w:rStyle w:val="Hyperkobling"/>
                  <w:lang w:val="es-HN"/>
                </w:rPr>
                <w:t>simen.randen@bos.no</w:t>
              </w:r>
            </w:hyperlink>
          </w:p>
        </w:tc>
        <w:tc>
          <w:tcPr>
            <w:tcW w:w="1905" w:type="dxa"/>
          </w:tcPr>
          <w:p w14:paraId="3E426D32" w14:textId="77777777" w:rsidR="00592C1A" w:rsidRDefault="00592C1A" w:rsidP="00D9723D">
            <w:r>
              <w:t>NO 916 218 753</w:t>
            </w:r>
          </w:p>
        </w:tc>
      </w:tr>
      <w:tr w:rsidR="00592C1A" w:rsidRPr="006712C0" w14:paraId="4E792662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36C27DCB" w14:textId="77777777" w:rsidR="00592C1A" w:rsidRDefault="00592C1A" w:rsidP="006A4A8E">
            <w:r w:rsidRPr="003020A1">
              <w:t>B</w:t>
            </w:r>
            <w:r>
              <w:t>ilbransjens Opplæringskontor AS Bergen</w:t>
            </w:r>
          </w:p>
          <w:p w14:paraId="5E60AD89" w14:textId="77777777" w:rsidR="00592C1A" w:rsidRPr="003020A1" w:rsidRDefault="00592C1A" w:rsidP="006A4A8E">
            <w:hyperlink r:id="rId14" w:history="1">
              <w:r w:rsidRPr="00F56C00">
                <w:rPr>
                  <w:rStyle w:val="Hyperkobling"/>
                </w:rPr>
                <w:t>www.bilfag-bergen.no</w:t>
              </w:r>
            </w:hyperlink>
          </w:p>
        </w:tc>
        <w:tc>
          <w:tcPr>
            <w:tcW w:w="3969" w:type="dxa"/>
          </w:tcPr>
          <w:p w14:paraId="3DEE43FA" w14:textId="77777777" w:rsidR="00592C1A" w:rsidRDefault="00592C1A" w:rsidP="00330769">
            <w:proofErr w:type="spellStart"/>
            <w:r>
              <w:t>Midtunheia</w:t>
            </w:r>
            <w:proofErr w:type="spellEnd"/>
            <w:r>
              <w:t xml:space="preserve"> 22</w:t>
            </w:r>
          </w:p>
          <w:p w14:paraId="78B2942D" w14:textId="77777777" w:rsidR="00592C1A" w:rsidRDefault="00592C1A" w:rsidP="00330769">
            <w:r>
              <w:t>5224 Nesttun</w:t>
            </w:r>
          </w:p>
        </w:tc>
        <w:tc>
          <w:tcPr>
            <w:tcW w:w="4819" w:type="dxa"/>
          </w:tcPr>
          <w:p w14:paraId="75EB71B0" w14:textId="77777777" w:rsidR="00592C1A" w:rsidRPr="0042573D" w:rsidRDefault="00592C1A" w:rsidP="00D9723D">
            <w:pPr>
              <w:rPr>
                <w:lang w:val="fi-FI"/>
              </w:rPr>
            </w:pPr>
            <w:proofErr w:type="spellStart"/>
            <w:r w:rsidRPr="0042573D">
              <w:rPr>
                <w:lang w:val="fi-FI"/>
              </w:rPr>
              <w:t>Eivind</w:t>
            </w:r>
            <w:proofErr w:type="spellEnd"/>
            <w:r w:rsidRPr="0042573D">
              <w:rPr>
                <w:lang w:val="fi-FI"/>
              </w:rPr>
              <w:t xml:space="preserve"> </w:t>
            </w:r>
            <w:proofErr w:type="spellStart"/>
            <w:r w:rsidRPr="0042573D">
              <w:rPr>
                <w:lang w:val="fi-FI"/>
              </w:rPr>
              <w:t>Svanevik</w:t>
            </w:r>
            <w:proofErr w:type="spellEnd"/>
          </w:p>
          <w:p w14:paraId="64756A24" w14:textId="77777777" w:rsidR="00592C1A" w:rsidRPr="0042573D" w:rsidRDefault="00592C1A" w:rsidP="00D9723D">
            <w:pPr>
              <w:rPr>
                <w:lang w:val="fi-FI"/>
              </w:rPr>
            </w:pPr>
            <w:hyperlink r:id="rId15" w:history="1">
              <w:r w:rsidRPr="0042573D">
                <w:rPr>
                  <w:rStyle w:val="Hyperkobling"/>
                  <w:lang w:val="fi-FI"/>
                </w:rPr>
                <w:t>eivind@bilfag-bergen.no</w:t>
              </w:r>
            </w:hyperlink>
          </w:p>
        </w:tc>
        <w:tc>
          <w:tcPr>
            <w:tcW w:w="1905" w:type="dxa"/>
          </w:tcPr>
          <w:p w14:paraId="0775D500" w14:textId="77777777" w:rsidR="00592C1A" w:rsidRDefault="00592C1A" w:rsidP="000664B4">
            <w:r>
              <w:t>NO 959 334 188</w:t>
            </w:r>
          </w:p>
        </w:tc>
      </w:tr>
      <w:tr w:rsidR="00592C1A" w:rsidRPr="008A2952" w14:paraId="7B0456AA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18C25F16" w14:textId="77777777" w:rsidR="00592C1A" w:rsidRDefault="00592C1A" w:rsidP="00EF3BAB">
            <w:r w:rsidRPr="00F07250">
              <w:t>Bilbransjens opplæringskontor AS, Sogn og Fjordane</w:t>
            </w:r>
          </w:p>
          <w:p w14:paraId="73C68E87" w14:textId="77777777" w:rsidR="00592C1A" w:rsidRPr="00F07250" w:rsidRDefault="00592C1A" w:rsidP="004D5ACC">
            <w:hyperlink r:id="rId16" w:history="1">
              <w:r w:rsidRPr="003B7382">
                <w:rPr>
                  <w:rStyle w:val="Hyperkobling"/>
                </w:rPr>
                <w:t>www.bok-sfj.no</w:t>
              </w:r>
            </w:hyperlink>
          </w:p>
        </w:tc>
        <w:tc>
          <w:tcPr>
            <w:tcW w:w="3969" w:type="dxa"/>
          </w:tcPr>
          <w:p w14:paraId="2356D272" w14:textId="77777777" w:rsidR="00592C1A" w:rsidRDefault="00592C1A" w:rsidP="00330769">
            <w:proofErr w:type="spellStart"/>
            <w:r>
              <w:t>Flovegen</w:t>
            </w:r>
            <w:proofErr w:type="spellEnd"/>
            <w:r>
              <w:t xml:space="preserve"> 2</w:t>
            </w:r>
          </w:p>
          <w:p w14:paraId="54D42D90" w14:textId="77777777" w:rsidR="00592C1A" w:rsidRDefault="00592C1A" w:rsidP="00330769">
            <w:r>
              <w:t>6804 Førde</w:t>
            </w:r>
          </w:p>
        </w:tc>
        <w:tc>
          <w:tcPr>
            <w:tcW w:w="4819" w:type="dxa"/>
          </w:tcPr>
          <w:p w14:paraId="6AE4D875" w14:textId="77777777" w:rsidR="00592C1A" w:rsidRPr="006712C0" w:rsidRDefault="00592C1A" w:rsidP="00D9723D">
            <w:pPr>
              <w:rPr>
                <w:lang w:val="en-GB"/>
              </w:rPr>
            </w:pPr>
            <w:r w:rsidRPr="006712C0">
              <w:rPr>
                <w:lang w:val="en-GB"/>
              </w:rPr>
              <w:t xml:space="preserve">Roald </w:t>
            </w:r>
            <w:proofErr w:type="spellStart"/>
            <w:r w:rsidRPr="006712C0">
              <w:rPr>
                <w:lang w:val="en-GB"/>
              </w:rPr>
              <w:t>Standnes</w:t>
            </w:r>
            <w:proofErr w:type="spellEnd"/>
          </w:p>
          <w:p w14:paraId="6850F6F7" w14:textId="77777777" w:rsidR="00592C1A" w:rsidRPr="006712C0" w:rsidRDefault="00592C1A" w:rsidP="00D9723D">
            <w:pPr>
              <w:rPr>
                <w:lang w:val="en-GB"/>
              </w:rPr>
            </w:pPr>
            <w:hyperlink r:id="rId17" w:history="1">
              <w:r w:rsidRPr="006712C0">
                <w:rPr>
                  <w:rStyle w:val="Hyperkobling"/>
                  <w:lang w:val="en-GB"/>
                </w:rPr>
                <w:t>roald@bok-sfj.no</w:t>
              </w:r>
            </w:hyperlink>
          </w:p>
          <w:p w14:paraId="051F4251" w14:textId="77777777" w:rsidR="00592C1A" w:rsidRPr="00F07250" w:rsidRDefault="00592C1A" w:rsidP="00D9723D">
            <w:r>
              <w:t>tlf. 95 16 85 13</w:t>
            </w:r>
          </w:p>
        </w:tc>
        <w:tc>
          <w:tcPr>
            <w:tcW w:w="1905" w:type="dxa"/>
          </w:tcPr>
          <w:p w14:paraId="1B3FD613" w14:textId="77777777" w:rsidR="00592C1A" w:rsidRDefault="00592C1A" w:rsidP="000664B4">
            <w:r>
              <w:t>NO 976 941 993</w:t>
            </w:r>
          </w:p>
        </w:tc>
      </w:tr>
      <w:tr w:rsidR="00592C1A" w:rsidRPr="006712C0" w14:paraId="4D94A740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707DA7B3" w14:textId="77777777" w:rsidR="00592C1A" w:rsidRPr="001361DC" w:rsidRDefault="00592C1A" w:rsidP="006A4A8E">
            <w:r w:rsidRPr="001361DC">
              <w:t>Bilbransjens Opplæringskontor Haugalandet AS</w:t>
            </w:r>
          </w:p>
          <w:p w14:paraId="1F976641" w14:textId="77777777" w:rsidR="00592C1A" w:rsidRPr="001361DC" w:rsidRDefault="00592C1A" w:rsidP="006A4A8E">
            <w:hyperlink r:id="rId18" w:history="1">
              <w:r w:rsidRPr="001361DC">
                <w:rPr>
                  <w:rStyle w:val="Hyperkobling"/>
                </w:rPr>
                <w:t>www.bilfaghaugalandet.no</w:t>
              </w:r>
            </w:hyperlink>
          </w:p>
        </w:tc>
        <w:tc>
          <w:tcPr>
            <w:tcW w:w="3969" w:type="dxa"/>
          </w:tcPr>
          <w:p w14:paraId="0E3A9891" w14:textId="77777777" w:rsidR="00592C1A" w:rsidRDefault="00592C1A" w:rsidP="00330769">
            <w:r>
              <w:t>Varden 25</w:t>
            </w:r>
          </w:p>
          <w:p w14:paraId="78FBBB0E" w14:textId="77777777" w:rsidR="00592C1A" w:rsidRDefault="00592C1A" w:rsidP="00330769">
            <w:r>
              <w:t>5504 Haugesund</w:t>
            </w:r>
          </w:p>
        </w:tc>
        <w:tc>
          <w:tcPr>
            <w:tcW w:w="4819" w:type="dxa"/>
          </w:tcPr>
          <w:p w14:paraId="6C43F3C1" w14:textId="77777777" w:rsidR="00592C1A" w:rsidRPr="00FA3F42" w:rsidRDefault="00592C1A" w:rsidP="00D9723D">
            <w:pPr>
              <w:rPr>
                <w:lang w:val="sv-SE"/>
              </w:rPr>
            </w:pPr>
            <w:r w:rsidRPr="00FA3F42">
              <w:rPr>
                <w:lang w:val="sv-SE"/>
              </w:rPr>
              <w:t xml:space="preserve">Jan Vidar </w:t>
            </w:r>
            <w:proofErr w:type="spellStart"/>
            <w:r w:rsidRPr="00FA3F42">
              <w:rPr>
                <w:lang w:val="sv-SE"/>
              </w:rPr>
              <w:t>Susort</w:t>
            </w:r>
            <w:proofErr w:type="spellEnd"/>
          </w:p>
          <w:p w14:paraId="05EB3412" w14:textId="77777777" w:rsidR="00592C1A" w:rsidRPr="00FA3F42" w:rsidRDefault="00592C1A" w:rsidP="00D9723D">
            <w:pPr>
              <w:rPr>
                <w:lang w:val="sv-SE"/>
              </w:rPr>
            </w:pPr>
            <w:hyperlink r:id="rId19" w:history="1">
              <w:r w:rsidRPr="00FA3F42">
                <w:rPr>
                  <w:rStyle w:val="Hyperkobling"/>
                  <w:lang w:val="sv-SE"/>
                </w:rPr>
                <w:t>Jan.vidar@mekkbil.no</w:t>
              </w:r>
            </w:hyperlink>
          </w:p>
        </w:tc>
        <w:tc>
          <w:tcPr>
            <w:tcW w:w="1905" w:type="dxa"/>
          </w:tcPr>
          <w:p w14:paraId="2B393AE2" w14:textId="77777777" w:rsidR="00592C1A" w:rsidRDefault="00592C1A" w:rsidP="000664B4">
            <w:r>
              <w:t>NO 976 782 763</w:t>
            </w:r>
          </w:p>
        </w:tc>
      </w:tr>
      <w:tr w:rsidR="00592C1A" w14:paraId="16CC406A" w14:textId="77777777" w:rsidTr="000C3EC0">
        <w:tc>
          <w:tcPr>
            <w:tcW w:w="3936" w:type="dxa"/>
            <w:vAlign w:val="center"/>
          </w:tcPr>
          <w:p w14:paraId="5AE11019" w14:textId="77777777" w:rsidR="00592C1A" w:rsidRDefault="00592C1A" w:rsidP="00015448">
            <w:r>
              <w:t>Bilbransjens Opplæringskontor i Buskerud</w:t>
            </w:r>
          </w:p>
          <w:p w14:paraId="073384B9" w14:textId="77777777" w:rsidR="00592C1A" w:rsidRDefault="00592C1A" w:rsidP="00015448">
            <w:hyperlink r:id="rId20" w:history="1">
              <w:r w:rsidRPr="00A75627">
                <w:rPr>
                  <w:rStyle w:val="Hyperkobling"/>
                </w:rPr>
                <w:t>www.bilmek.no</w:t>
              </w:r>
            </w:hyperlink>
          </w:p>
        </w:tc>
        <w:tc>
          <w:tcPr>
            <w:tcW w:w="3969" w:type="dxa"/>
          </w:tcPr>
          <w:p w14:paraId="5E77676D" w14:textId="77777777" w:rsidR="00592C1A" w:rsidRDefault="00592C1A" w:rsidP="00470675">
            <w:proofErr w:type="spellStart"/>
            <w:r>
              <w:t>Orkidèhøgda</w:t>
            </w:r>
            <w:proofErr w:type="spellEnd"/>
            <w:r>
              <w:t xml:space="preserve"> 4,</w:t>
            </w:r>
          </w:p>
          <w:p w14:paraId="25C79F9C" w14:textId="77777777" w:rsidR="00592C1A" w:rsidRDefault="00592C1A" w:rsidP="00470675">
            <w:r>
              <w:t>3050 Mjøndalen, Norge</w:t>
            </w:r>
          </w:p>
        </w:tc>
        <w:tc>
          <w:tcPr>
            <w:tcW w:w="4819" w:type="dxa"/>
          </w:tcPr>
          <w:p w14:paraId="7642E36F" w14:textId="77777777" w:rsidR="00592C1A" w:rsidRDefault="00592C1A" w:rsidP="00D9723D">
            <w:r>
              <w:t xml:space="preserve">Svein </w:t>
            </w:r>
            <w:proofErr w:type="spellStart"/>
            <w:r>
              <w:t>Kopland</w:t>
            </w:r>
            <w:proofErr w:type="spellEnd"/>
          </w:p>
          <w:p w14:paraId="7F1C0943" w14:textId="77777777" w:rsidR="00592C1A" w:rsidRDefault="00592C1A" w:rsidP="008C7464">
            <w:hyperlink r:id="rId21" w:history="1">
              <w:r w:rsidRPr="005B0018">
                <w:rPr>
                  <w:rStyle w:val="Hyperkobling"/>
                </w:rPr>
                <w:t>svein@bilmek.no</w:t>
              </w:r>
            </w:hyperlink>
          </w:p>
        </w:tc>
        <w:tc>
          <w:tcPr>
            <w:tcW w:w="1905" w:type="dxa"/>
          </w:tcPr>
          <w:p w14:paraId="719C5DED" w14:textId="77777777" w:rsidR="00592C1A" w:rsidRDefault="00592C1A" w:rsidP="00D9723D">
            <w:r>
              <w:t>NO 980 988 755</w:t>
            </w:r>
          </w:p>
        </w:tc>
      </w:tr>
      <w:tr w:rsidR="00592C1A" w:rsidRPr="00337B48" w14:paraId="4530614A" w14:textId="77777777" w:rsidTr="000C3EC0">
        <w:tc>
          <w:tcPr>
            <w:tcW w:w="3936" w:type="dxa"/>
            <w:vAlign w:val="center"/>
          </w:tcPr>
          <w:p w14:paraId="34CFEAF7" w14:textId="77777777" w:rsidR="00592C1A" w:rsidRPr="00337B48" w:rsidRDefault="00592C1A" w:rsidP="00FD58B5">
            <w:r w:rsidRPr="00337B48">
              <w:t>Bilfag Østfold AS</w:t>
            </w:r>
          </w:p>
          <w:p w14:paraId="2775D202" w14:textId="77777777" w:rsidR="00592C1A" w:rsidRPr="00337B48" w:rsidRDefault="00592C1A" w:rsidP="00FD58B5">
            <w:hyperlink r:id="rId22" w:history="1">
              <w:r w:rsidRPr="00337B48">
                <w:rPr>
                  <w:rStyle w:val="Hyperkobling"/>
                </w:rPr>
                <w:t>www.bilfag.no</w:t>
              </w:r>
            </w:hyperlink>
          </w:p>
        </w:tc>
        <w:tc>
          <w:tcPr>
            <w:tcW w:w="3969" w:type="dxa"/>
          </w:tcPr>
          <w:p w14:paraId="6E066D1E" w14:textId="77777777" w:rsidR="00592C1A" w:rsidRDefault="00592C1A" w:rsidP="00470675">
            <w:proofErr w:type="spellStart"/>
            <w:r>
              <w:lastRenderedPageBreak/>
              <w:t>Trøskenveien</w:t>
            </w:r>
            <w:proofErr w:type="spellEnd"/>
            <w:r>
              <w:t xml:space="preserve"> 36,</w:t>
            </w:r>
          </w:p>
          <w:p w14:paraId="0795024D" w14:textId="77777777" w:rsidR="00592C1A" w:rsidRPr="00337B48" w:rsidRDefault="00592C1A" w:rsidP="00470675">
            <w:r>
              <w:lastRenderedPageBreak/>
              <w:t>1708 Sarpsborg, Norge</w:t>
            </w:r>
          </w:p>
        </w:tc>
        <w:tc>
          <w:tcPr>
            <w:tcW w:w="4819" w:type="dxa"/>
          </w:tcPr>
          <w:p w14:paraId="7A85F4BF" w14:textId="77777777" w:rsidR="00592C1A" w:rsidRPr="00745A9B" w:rsidRDefault="00592C1A" w:rsidP="00D9723D">
            <w:pPr>
              <w:rPr>
                <w:lang w:val="en-GB"/>
              </w:rPr>
            </w:pPr>
            <w:r w:rsidRPr="00745A9B">
              <w:rPr>
                <w:lang w:val="en-GB"/>
              </w:rPr>
              <w:lastRenderedPageBreak/>
              <w:t>Christian Claussen</w:t>
            </w:r>
          </w:p>
          <w:p w14:paraId="000B4D1C" w14:textId="77777777" w:rsidR="00592C1A" w:rsidRPr="00745A9B" w:rsidRDefault="00592C1A" w:rsidP="00337B48">
            <w:pPr>
              <w:rPr>
                <w:lang w:val="en-GB"/>
              </w:rPr>
            </w:pPr>
            <w:hyperlink r:id="rId23" w:history="1">
              <w:r w:rsidRPr="00011F06">
                <w:rPr>
                  <w:rStyle w:val="Hyperkobling"/>
                  <w:lang w:val="en-GB"/>
                </w:rPr>
                <w:t>christian@bilfagostfold.no</w:t>
              </w:r>
            </w:hyperlink>
          </w:p>
        </w:tc>
        <w:tc>
          <w:tcPr>
            <w:tcW w:w="1905" w:type="dxa"/>
          </w:tcPr>
          <w:p w14:paraId="4C99D941" w14:textId="77777777" w:rsidR="00592C1A" w:rsidRPr="00337B48" w:rsidRDefault="00592C1A" w:rsidP="00D9723D">
            <w:r>
              <w:lastRenderedPageBreak/>
              <w:t>NO 976 308 794</w:t>
            </w:r>
          </w:p>
        </w:tc>
      </w:tr>
      <w:tr w:rsidR="00592C1A" w:rsidRPr="008A2952" w14:paraId="746B05FE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6C1130B7" w14:textId="77777777" w:rsidR="00592C1A" w:rsidRPr="00115445" w:rsidRDefault="00592C1A" w:rsidP="00EF3BAB">
            <w:pPr>
              <w:rPr>
                <w:lang w:val="da-DK"/>
              </w:rPr>
            </w:pPr>
            <w:r w:rsidRPr="00115445">
              <w:rPr>
                <w:lang w:val="da-DK"/>
              </w:rPr>
              <w:t>Brages Bilforretning AS</w:t>
            </w:r>
          </w:p>
          <w:p w14:paraId="6A86DEB4" w14:textId="77777777" w:rsidR="00592C1A" w:rsidRPr="00115445" w:rsidRDefault="00592C1A" w:rsidP="00EF3BAB">
            <w:pPr>
              <w:rPr>
                <w:lang w:val="da-DK"/>
              </w:rPr>
            </w:pPr>
            <w:hyperlink r:id="rId24" w:history="1">
              <w:r w:rsidRPr="00115445">
                <w:rPr>
                  <w:rStyle w:val="Hyperkobling"/>
                  <w:lang w:val="da-DK"/>
                </w:rPr>
                <w:t>www.brages.no</w:t>
              </w:r>
            </w:hyperlink>
          </w:p>
        </w:tc>
        <w:tc>
          <w:tcPr>
            <w:tcW w:w="3969" w:type="dxa"/>
          </w:tcPr>
          <w:p w14:paraId="531A93E7" w14:textId="77777777" w:rsidR="00592C1A" w:rsidRDefault="00592C1A" w:rsidP="00330769">
            <w:r>
              <w:t xml:space="preserve">Postboks 8113 </w:t>
            </w:r>
            <w:proofErr w:type="spellStart"/>
            <w:r>
              <w:t>Spjekavik</w:t>
            </w:r>
            <w:proofErr w:type="spellEnd"/>
          </w:p>
          <w:p w14:paraId="3DA8F011" w14:textId="77777777" w:rsidR="00592C1A" w:rsidRDefault="00592C1A" w:rsidP="00330769">
            <w:r>
              <w:t>6022 Ålesund</w:t>
            </w:r>
          </w:p>
        </w:tc>
        <w:tc>
          <w:tcPr>
            <w:tcW w:w="4819" w:type="dxa"/>
          </w:tcPr>
          <w:p w14:paraId="150E8C47" w14:textId="77777777" w:rsidR="00592C1A" w:rsidRPr="008A2952" w:rsidRDefault="00592C1A" w:rsidP="00D9723D">
            <w:pPr>
              <w:rPr>
                <w:lang w:val="en-GB"/>
              </w:rPr>
            </w:pPr>
            <w:r w:rsidRPr="008A2952">
              <w:rPr>
                <w:lang w:val="en-GB"/>
              </w:rPr>
              <w:t>Frank Farstad</w:t>
            </w:r>
          </w:p>
          <w:p w14:paraId="6A2839EF" w14:textId="77777777" w:rsidR="00592C1A" w:rsidRDefault="00592C1A" w:rsidP="00D9723D">
            <w:pPr>
              <w:rPr>
                <w:lang w:val="en-GB"/>
              </w:rPr>
            </w:pPr>
            <w:hyperlink r:id="rId25" w:history="1">
              <w:r w:rsidRPr="0008376F">
                <w:rPr>
                  <w:rStyle w:val="Hyperkobling"/>
                  <w:lang w:val="en-GB"/>
                </w:rPr>
                <w:t>frank.farstad@brages.no</w:t>
              </w:r>
            </w:hyperlink>
          </w:p>
          <w:p w14:paraId="2443843B" w14:textId="77777777" w:rsidR="00592C1A" w:rsidRPr="008A2952" w:rsidRDefault="00592C1A" w:rsidP="00D9723D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4D348F51" w14:textId="77777777" w:rsidR="00592C1A" w:rsidRPr="008A2952" w:rsidRDefault="00592C1A" w:rsidP="000664B4">
            <w:pPr>
              <w:rPr>
                <w:lang w:val="en-GB"/>
              </w:rPr>
            </w:pPr>
            <w:r>
              <w:rPr>
                <w:lang w:val="en-GB"/>
              </w:rPr>
              <w:t>NO 841 074 602</w:t>
            </w:r>
          </w:p>
        </w:tc>
      </w:tr>
      <w:tr w:rsidR="00592C1A" w:rsidRPr="0042573D" w14:paraId="3CE59090" w14:textId="77777777" w:rsidTr="000C3EC0">
        <w:tc>
          <w:tcPr>
            <w:tcW w:w="3936" w:type="dxa"/>
            <w:vAlign w:val="center"/>
          </w:tcPr>
          <w:p w14:paraId="48D1CCDF" w14:textId="77777777" w:rsidR="00592C1A" w:rsidRPr="0042573D" w:rsidRDefault="00592C1A" w:rsidP="00DA28D1">
            <w:r w:rsidRPr="0042573D">
              <w:t>Byåsen Videregående Skole</w:t>
            </w:r>
          </w:p>
          <w:p w14:paraId="33AD5A8F" w14:textId="77777777" w:rsidR="00592C1A" w:rsidRPr="0042573D" w:rsidRDefault="00592C1A" w:rsidP="00DA28D1">
            <w:hyperlink r:id="rId26" w:history="1">
              <w:r w:rsidRPr="0042573D">
                <w:rPr>
                  <w:rStyle w:val="Hyperkobling"/>
                  <w:color w:val="auto"/>
                </w:rPr>
                <w:t>www.byasen.vgs.no</w:t>
              </w:r>
            </w:hyperlink>
          </w:p>
        </w:tc>
        <w:tc>
          <w:tcPr>
            <w:tcW w:w="3969" w:type="dxa"/>
          </w:tcPr>
          <w:p w14:paraId="1C77E7BC" w14:textId="77777777" w:rsidR="00592C1A" w:rsidRPr="0042573D" w:rsidRDefault="00592C1A" w:rsidP="00470675">
            <w:r w:rsidRPr="0042573D">
              <w:t>Selsbakkveien 34,</w:t>
            </w:r>
          </w:p>
          <w:p w14:paraId="3F01CB39" w14:textId="77777777" w:rsidR="00592C1A" w:rsidRPr="0042573D" w:rsidRDefault="00592C1A" w:rsidP="00470675">
            <w:r w:rsidRPr="0042573D">
              <w:t>7484 Trondheim, Norge</w:t>
            </w:r>
          </w:p>
        </w:tc>
        <w:tc>
          <w:tcPr>
            <w:tcW w:w="4819" w:type="dxa"/>
          </w:tcPr>
          <w:p w14:paraId="42DE1ED3" w14:textId="77777777" w:rsidR="00592C1A" w:rsidRPr="0042573D" w:rsidRDefault="00592C1A" w:rsidP="00D9723D">
            <w:r w:rsidRPr="0042573D">
              <w:t xml:space="preserve">Atle Inge Kvam </w:t>
            </w:r>
          </w:p>
          <w:p w14:paraId="5E516BAD" w14:textId="77777777" w:rsidR="00592C1A" w:rsidRPr="0042573D" w:rsidRDefault="00592C1A" w:rsidP="00D840DD">
            <w:hyperlink r:id="rId27" w:history="1">
              <w:r w:rsidRPr="0042573D">
                <w:rPr>
                  <w:rStyle w:val="Hyperkobling"/>
                  <w:color w:val="auto"/>
                </w:rPr>
                <w:t>atle.kvam@stfk.no</w:t>
              </w:r>
            </w:hyperlink>
          </w:p>
        </w:tc>
        <w:tc>
          <w:tcPr>
            <w:tcW w:w="1905" w:type="dxa"/>
          </w:tcPr>
          <w:p w14:paraId="749CC2AE" w14:textId="77777777" w:rsidR="00592C1A" w:rsidRPr="0042573D" w:rsidRDefault="00592C1A" w:rsidP="00D9723D">
            <w:r w:rsidRPr="0042573D">
              <w:t>NO 984 477 112</w:t>
            </w:r>
          </w:p>
        </w:tc>
      </w:tr>
      <w:tr w:rsidR="00592C1A" w:rsidRPr="00337B48" w14:paraId="33E18485" w14:textId="77777777" w:rsidTr="000C3EC0">
        <w:tc>
          <w:tcPr>
            <w:tcW w:w="3936" w:type="dxa"/>
            <w:vAlign w:val="center"/>
          </w:tcPr>
          <w:p w14:paraId="4DE7A7D3" w14:textId="77777777" w:rsidR="00592C1A" w:rsidRPr="00CF5DB9" w:rsidRDefault="00592C1A" w:rsidP="003866D9">
            <w:pPr>
              <w:rPr>
                <w:lang w:val="en-US"/>
              </w:rPr>
            </w:pPr>
            <w:proofErr w:type="spellStart"/>
            <w:r w:rsidRPr="00CF5DB9">
              <w:rPr>
                <w:lang w:val="en-US"/>
              </w:rPr>
              <w:t>Dometic</w:t>
            </w:r>
            <w:proofErr w:type="spellEnd"/>
            <w:r w:rsidRPr="00CF5DB9">
              <w:rPr>
                <w:lang w:val="en-US"/>
              </w:rPr>
              <w:t xml:space="preserve"> Norway AS</w:t>
            </w:r>
          </w:p>
          <w:p w14:paraId="4B1E1661" w14:textId="77777777" w:rsidR="00592C1A" w:rsidRPr="00CF5DB9" w:rsidRDefault="00592C1A" w:rsidP="003866D9">
            <w:pPr>
              <w:rPr>
                <w:lang w:val="en-US"/>
              </w:rPr>
            </w:pPr>
            <w:hyperlink r:id="rId28" w:history="1">
              <w:r w:rsidRPr="00CF5DB9">
                <w:rPr>
                  <w:rStyle w:val="Hyperkobling"/>
                  <w:lang w:val="en-US"/>
                </w:rPr>
                <w:t>www.dometicgroup.com</w:t>
              </w:r>
            </w:hyperlink>
          </w:p>
        </w:tc>
        <w:tc>
          <w:tcPr>
            <w:tcW w:w="3969" w:type="dxa"/>
          </w:tcPr>
          <w:p w14:paraId="5C4D6113" w14:textId="77777777" w:rsidR="00592C1A" w:rsidRDefault="00592C1A" w:rsidP="00470675">
            <w:proofErr w:type="spellStart"/>
            <w:r>
              <w:t>Skolmar</w:t>
            </w:r>
            <w:proofErr w:type="spellEnd"/>
            <w:r>
              <w:t xml:space="preserve"> 24,</w:t>
            </w:r>
          </w:p>
          <w:p w14:paraId="1F920DF1" w14:textId="77777777" w:rsidR="00592C1A" w:rsidRDefault="00592C1A" w:rsidP="000664B4">
            <w:r>
              <w:t>3232 Sandefjord</w:t>
            </w:r>
          </w:p>
        </w:tc>
        <w:tc>
          <w:tcPr>
            <w:tcW w:w="4819" w:type="dxa"/>
          </w:tcPr>
          <w:p w14:paraId="412D8994" w14:textId="77777777" w:rsidR="00592C1A" w:rsidRPr="00FA3F42" w:rsidRDefault="00592C1A" w:rsidP="00D9723D">
            <w:pPr>
              <w:rPr>
                <w:color w:val="FF0000"/>
                <w:lang w:val="da-DK"/>
              </w:rPr>
            </w:pPr>
            <w:r w:rsidRPr="00EC3045">
              <w:rPr>
                <w:lang w:val="da-DK"/>
              </w:rPr>
              <w:t>Stig Rune Alme</w:t>
            </w:r>
          </w:p>
          <w:p w14:paraId="0B03C0FF" w14:textId="77777777" w:rsidR="00592C1A" w:rsidRPr="00115445" w:rsidRDefault="00592C1A" w:rsidP="000664B4">
            <w:pPr>
              <w:rPr>
                <w:lang w:val="sv-SE"/>
              </w:rPr>
            </w:pPr>
            <w:hyperlink r:id="rId29" w:history="1">
              <w:r w:rsidRPr="00795F26">
                <w:rPr>
                  <w:rStyle w:val="Hyperkobling"/>
                </w:rPr>
                <w:t>stig.rune.alme</w:t>
              </w:r>
              <w:r w:rsidRPr="00795F26">
                <w:rPr>
                  <w:rStyle w:val="Hyperkobling"/>
                  <w:lang w:val="sv-SE"/>
                </w:rPr>
                <w:t>@dometic.no</w:t>
              </w:r>
            </w:hyperlink>
          </w:p>
        </w:tc>
        <w:tc>
          <w:tcPr>
            <w:tcW w:w="1905" w:type="dxa"/>
          </w:tcPr>
          <w:p w14:paraId="2A0F9C07" w14:textId="77777777" w:rsidR="00592C1A" w:rsidRDefault="00592C1A" w:rsidP="000664B4">
            <w:r>
              <w:t>NO 841 914 422</w:t>
            </w:r>
          </w:p>
        </w:tc>
      </w:tr>
      <w:tr w:rsidR="00592C1A" w:rsidRPr="0042573D" w14:paraId="38D64A74" w14:textId="77777777" w:rsidTr="000C3EC0">
        <w:tc>
          <w:tcPr>
            <w:tcW w:w="3936" w:type="dxa"/>
            <w:vAlign w:val="center"/>
          </w:tcPr>
          <w:p w14:paraId="6DA5C332" w14:textId="77777777" w:rsidR="00592C1A" w:rsidRPr="0042573D" w:rsidRDefault="00592C1A" w:rsidP="003866D9">
            <w:pPr>
              <w:rPr>
                <w:lang w:val="en-US"/>
              </w:rPr>
            </w:pPr>
            <w:proofErr w:type="spellStart"/>
            <w:r w:rsidRPr="0042573D">
              <w:rPr>
                <w:lang w:val="en-US"/>
              </w:rPr>
              <w:t>Eduterm</w:t>
            </w:r>
            <w:proofErr w:type="spellEnd"/>
            <w:r w:rsidRPr="0042573D">
              <w:rPr>
                <w:lang w:val="en-US"/>
              </w:rPr>
              <w:t xml:space="preserve"> A/S</w:t>
            </w:r>
          </w:p>
        </w:tc>
        <w:tc>
          <w:tcPr>
            <w:tcW w:w="3969" w:type="dxa"/>
          </w:tcPr>
          <w:p w14:paraId="0B3E500D" w14:textId="77777777" w:rsidR="00592C1A" w:rsidRPr="0042573D" w:rsidRDefault="00592C1A" w:rsidP="00470675">
            <w:r w:rsidRPr="0042573D">
              <w:t>Industrigrenen 21,</w:t>
            </w:r>
          </w:p>
          <w:p w14:paraId="7091B200" w14:textId="77777777" w:rsidR="00592C1A" w:rsidRPr="0042573D" w:rsidRDefault="00592C1A" w:rsidP="00470675">
            <w:r w:rsidRPr="0042573D">
              <w:t>2635 ISHØY, Danmark</w:t>
            </w:r>
          </w:p>
        </w:tc>
        <w:tc>
          <w:tcPr>
            <w:tcW w:w="4819" w:type="dxa"/>
          </w:tcPr>
          <w:p w14:paraId="20669B72" w14:textId="77777777" w:rsidR="00592C1A" w:rsidRPr="0042573D" w:rsidRDefault="00592C1A" w:rsidP="00D9723D">
            <w:pPr>
              <w:rPr>
                <w:lang w:val="en-GB"/>
              </w:rPr>
            </w:pPr>
            <w:r w:rsidRPr="0042573D">
              <w:rPr>
                <w:lang w:val="en-GB"/>
              </w:rPr>
              <w:t>Christian Ingvardsen</w:t>
            </w:r>
          </w:p>
          <w:p w14:paraId="1B661831" w14:textId="77777777" w:rsidR="00592C1A" w:rsidRPr="0042573D" w:rsidRDefault="00592C1A" w:rsidP="00D9723D">
            <w:pPr>
              <w:rPr>
                <w:lang w:val="en-GB"/>
              </w:rPr>
            </w:pPr>
            <w:hyperlink r:id="rId30" w:history="1">
              <w:r w:rsidRPr="0042573D">
                <w:rPr>
                  <w:rStyle w:val="Hyperkobling"/>
                  <w:color w:val="auto"/>
                  <w:lang w:val="en-GB"/>
                </w:rPr>
                <w:t>ci@christonik.dk</w:t>
              </w:r>
            </w:hyperlink>
          </w:p>
        </w:tc>
        <w:tc>
          <w:tcPr>
            <w:tcW w:w="1905" w:type="dxa"/>
          </w:tcPr>
          <w:p w14:paraId="36BAD6FC" w14:textId="77777777" w:rsidR="00592C1A" w:rsidRPr="0042573D" w:rsidRDefault="00592C1A" w:rsidP="000664B4">
            <w:r w:rsidRPr="0042573D">
              <w:t>006 117 0111</w:t>
            </w:r>
          </w:p>
        </w:tc>
      </w:tr>
      <w:tr w:rsidR="00592C1A" w14:paraId="5AEBE664" w14:textId="77777777" w:rsidTr="000C3EC0">
        <w:tc>
          <w:tcPr>
            <w:tcW w:w="3936" w:type="dxa"/>
          </w:tcPr>
          <w:p w14:paraId="0FF313DE" w14:textId="77777777" w:rsidR="00592C1A" w:rsidRDefault="00592C1A" w:rsidP="00015448">
            <w:r>
              <w:t>Elektro Partner AS</w:t>
            </w:r>
          </w:p>
          <w:p w14:paraId="7B4DE950" w14:textId="77777777" w:rsidR="00592C1A" w:rsidRDefault="00592C1A" w:rsidP="00015448">
            <w:hyperlink r:id="rId31" w:history="1">
              <w:r w:rsidRPr="00A73AC0">
                <w:rPr>
                  <w:rStyle w:val="Hyperkobling"/>
                </w:rPr>
                <w:t>www.elektropartner.dk</w:t>
              </w:r>
            </w:hyperlink>
          </w:p>
        </w:tc>
        <w:tc>
          <w:tcPr>
            <w:tcW w:w="3969" w:type="dxa"/>
          </w:tcPr>
          <w:p w14:paraId="76FC8EB5" w14:textId="77777777" w:rsidR="00592C1A" w:rsidRDefault="00592C1A" w:rsidP="00015448">
            <w:r>
              <w:t xml:space="preserve">Gilhusveien 7A, </w:t>
            </w:r>
          </w:p>
          <w:p w14:paraId="51FB9E47" w14:textId="77777777" w:rsidR="00592C1A" w:rsidRDefault="00592C1A" w:rsidP="003A3534">
            <w:r>
              <w:t>3414 Lierstranda, Norge</w:t>
            </w:r>
          </w:p>
        </w:tc>
        <w:tc>
          <w:tcPr>
            <w:tcW w:w="4819" w:type="dxa"/>
          </w:tcPr>
          <w:p w14:paraId="3CF3F29E" w14:textId="77777777" w:rsidR="00592C1A" w:rsidRDefault="00592C1A" w:rsidP="00015448">
            <w:r>
              <w:t>Ole Fredrik Havaska</w:t>
            </w:r>
          </w:p>
          <w:p w14:paraId="75AF75A8" w14:textId="77777777" w:rsidR="00592C1A" w:rsidRDefault="00592C1A" w:rsidP="00015448">
            <w:hyperlink r:id="rId32" w:history="1">
              <w:r w:rsidRPr="00A73AC0">
                <w:rPr>
                  <w:rStyle w:val="Hyperkobling"/>
                </w:rPr>
                <w:t>ofh@elektropartner.no</w:t>
              </w:r>
            </w:hyperlink>
          </w:p>
        </w:tc>
        <w:tc>
          <w:tcPr>
            <w:tcW w:w="1905" w:type="dxa"/>
          </w:tcPr>
          <w:p w14:paraId="67419B33" w14:textId="77777777" w:rsidR="00592C1A" w:rsidRPr="00E57ACD" w:rsidRDefault="00592C1A" w:rsidP="00015448">
            <w:r>
              <w:rPr>
                <w:szCs w:val="28"/>
              </w:rPr>
              <w:t xml:space="preserve">NO </w:t>
            </w:r>
            <w:r w:rsidRPr="00E57ACD">
              <w:rPr>
                <w:szCs w:val="28"/>
              </w:rPr>
              <w:t>983391907</w:t>
            </w:r>
          </w:p>
        </w:tc>
      </w:tr>
      <w:tr w:rsidR="00592C1A" w:rsidRPr="006712C0" w14:paraId="2580325D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26F275A1" w14:textId="77777777" w:rsidR="00592C1A" w:rsidRDefault="00592C1A" w:rsidP="00EF3BAB">
            <w:r>
              <w:t xml:space="preserve">EUC Nord </w:t>
            </w:r>
            <w:proofErr w:type="spellStart"/>
            <w:r>
              <w:t>Autobranchens</w:t>
            </w:r>
            <w:proofErr w:type="spellEnd"/>
            <w:r>
              <w:t xml:space="preserve"> </w:t>
            </w:r>
            <w:proofErr w:type="spellStart"/>
            <w:r>
              <w:t>Udviklingscenter</w:t>
            </w:r>
            <w:proofErr w:type="spellEnd"/>
          </w:p>
          <w:p w14:paraId="3E975929" w14:textId="77777777" w:rsidR="00592C1A" w:rsidRDefault="00592C1A" w:rsidP="00EF3BAB">
            <w:hyperlink r:id="rId33" w:history="1">
              <w:r w:rsidRPr="00FF4949">
                <w:rPr>
                  <w:rStyle w:val="Hyperkobling"/>
                </w:rPr>
                <w:t>www.autoudvikling.dk</w:t>
              </w:r>
            </w:hyperlink>
          </w:p>
        </w:tc>
        <w:tc>
          <w:tcPr>
            <w:tcW w:w="3969" w:type="dxa"/>
          </w:tcPr>
          <w:p w14:paraId="4F445229" w14:textId="77777777" w:rsidR="00592C1A" w:rsidRDefault="00592C1A" w:rsidP="00330769">
            <w:proofErr w:type="spellStart"/>
            <w:r>
              <w:t>Håndbækvej</w:t>
            </w:r>
            <w:proofErr w:type="spellEnd"/>
            <w:r>
              <w:t xml:space="preserve"> 50</w:t>
            </w:r>
          </w:p>
          <w:p w14:paraId="0B10C7B0" w14:textId="77777777" w:rsidR="00592C1A" w:rsidRDefault="00592C1A" w:rsidP="00330769">
            <w:r>
              <w:t xml:space="preserve">9900 </w:t>
            </w:r>
            <w:proofErr w:type="spellStart"/>
            <w:r>
              <w:t>Fredrikshavn</w:t>
            </w:r>
            <w:proofErr w:type="spellEnd"/>
            <w:r>
              <w:t>, Danmark</w:t>
            </w:r>
          </w:p>
        </w:tc>
        <w:tc>
          <w:tcPr>
            <w:tcW w:w="4819" w:type="dxa"/>
          </w:tcPr>
          <w:p w14:paraId="1DC967C8" w14:textId="77777777" w:rsidR="00592C1A" w:rsidRPr="00FA3F42" w:rsidRDefault="00592C1A" w:rsidP="00D9723D">
            <w:pPr>
              <w:rPr>
                <w:lang w:val="en-US"/>
              </w:rPr>
            </w:pPr>
            <w:r w:rsidRPr="00FA3F42">
              <w:rPr>
                <w:lang w:val="en-US"/>
              </w:rPr>
              <w:t>Peter Jakobsen</w:t>
            </w:r>
          </w:p>
          <w:p w14:paraId="529F2A03" w14:textId="77777777" w:rsidR="00592C1A" w:rsidRPr="00FA3F42" w:rsidRDefault="00592C1A" w:rsidP="00D9723D">
            <w:pPr>
              <w:rPr>
                <w:lang w:val="en-US"/>
              </w:rPr>
            </w:pPr>
            <w:hyperlink r:id="rId34" w:history="1">
              <w:r w:rsidRPr="00FA3F42">
                <w:rPr>
                  <w:rStyle w:val="Hyperkobling"/>
                  <w:lang w:val="en-US"/>
                </w:rPr>
                <w:t>pja@eucnord.dk</w:t>
              </w:r>
            </w:hyperlink>
          </w:p>
          <w:p w14:paraId="3F1BA46F" w14:textId="77777777" w:rsidR="00592C1A" w:rsidRPr="00FA3F42" w:rsidRDefault="00592C1A" w:rsidP="00D9723D">
            <w:pPr>
              <w:rPr>
                <w:lang w:val="en-US"/>
              </w:rPr>
            </w:pPr>
            <w:proofErr w:type="spellStart"/>
            <w:r w:rsidRPr="00FA3F42">
              <w:rPr>
                <w:lang w:val="en-US"/>
              </w:rPr>
              <w:t>tlf</w:t>
            </w:r>
            <w:proofErr w:type="spellEnd"/>
            <w:r w:rsidRPr="00FA3F42">
              <w:rPr>
                <w:lang w:val="en-US"/>
              </w:rPr>
              <w:t>. 72 24 66 86</w:t>
            </w:r>
          </w:p>
        </w:tc>
        <w:tc>
          <w:tcPr>
            <w:tcW w:w="1905" w:type="dxa"/>
          </w:tcPr>
          <w:p w14:paraId="22800D05" w14:textId="77777777" w:rsidR="00592C1A" w:rsidRPr="006712C0" w:rsidRDefault="00592C1A" w:rsidP="000664B4">
            <w:pPr>
              <w:rPr>
                <w:lang w:val="en-GB"/>
              </w:rPr>
            </w:pPr>
            <w:r>
              <w:rPr>
                <w:lang w:val="en-GB"/>
              </w:rPr>
              <w:t>25009037</w:t>
            </w:r>
          </w:p>
        </w:tc>
      </w:tr>
      <w:tr w:rsidR="00592C1A" w:rsidRPr="00942F3D" w14:paraId="6394AB54" w14:textId="77777777" w:rsidTr="000C3EC0">
        <w:tc>
          <w:tcPr>
            <w:tcW w:w="3936" w:type="dxa"/>
            <w:vAlign w:val="center"/>
          </w:tcPr>
          <w:p w14:paraId="4218E071" w14:textId="77777777" w:rsidR="00592C1A" w:rsidRDefault="00592C1A" w:rsidP="000154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Forsvaret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4F6733E7" w14:textId="77777777" w:rsidR="00592C1A" w:rsidRDefault="00592C1A" w:rsidP="004706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Postmottak</w:t>
            </w:r>
            <w:proofErr w:type="spellEnd"/>
            <w:r>
              <w:rPr>
                <w:lang w:val="en-US"/>
              </w:rPr>
              <w:t>,</w:t>
            </w:r>
          </w:p>
          <w:p w14:paraId="453F117D" w14:textId="77777777" w:rsidR="00592C1A" w:rsidRDefault="00592C1A" w:rsidP="00470675">
            <w:pPr>
              <w:rPr>
                <w:lang w:val="en-US"/>
              </w:rPr>
            </w:pPr>
            <w:r>
              <w:rPr>
                <w:lang w:val="en-US"/>
              </w:rPr>
              <w:t>2617 Lillehammer, Norge</w:t>
            </w:r>
          </w:p>
        </w:tc>
        <w:tc>
          <w:tcPr>
            <w:tcW w:w="4819" w:type="dxa"/>
          </w:tcPr>
          <w:p w14:paraId="1F8EC9D2" w14:textId="77777777" w:rsidR="00592C1A" w:rsidRDefault="00592C1A" w:rsidP="00883631">
            <w:pPr>
              <w:rPr>
                <w:rStyle w:val="Hyperkobling"/>
                <w:lang w:val="sv-SE"/>
              </w:rPr>
            </w:pPr>
            <w:r w:rsidRPr="00EC3045">
              <w:rPr>
                <w:lang w:val="sv-SE"/>
              </w:rPr>
              <w:t xml:space="preserve">Joar H. </w:t>
            </w:r>
            <w:proofErr w:type="spellStart"/>
            <w:r w:rsidRPr="00EC3045">
              <w:rPr>
                <w:lang w:val="sv-SE"/>
              </w:rPr>
              <w:t>Faugstad</w:t>
            </w:r>
            <w:proofErr w:type="spellEnd"/>
            <w:r w:rsidRPr="00EC3045">
              <w:rPr>
                <w:lang w:val="sv-SE"/>
              </w:rPr>
              <w:t>,</w:t>
            </w:r>
            <w:r w:rsidRPr="00EC3045">
              <w:rPr>
                <w:rStyle w:val="Hyperkobling"/>
                <w:lang w:val="sv-SE"/>
              </w:rPr>
              <w:t xml:space="preserve"> </w:t>
            </w:r>
          </w:p>
          <w:p w14:paraId="43E135DC" w14:textId="77777777" w:rsidR="00592C1A" w:rsidRPr="00EC3045" w:rsidRDefault="00592C1A" w:rsidP="00883631">
            <w:pPr>
              <w:rPr>
                <w:lang w:val="sv-SE"/>
              </w:rPr>
            </w:pPr>
            <w:r w:rsidRPr="00EC3045">
              <w:rPr>
                <w:rStyle w:val="Hyperkobling"/>
                <w:lang w:val="sv-SE"/>
              </w:rPr>
              <w:t>jfaugstad@mil.no</w:t>
            </w:r>
          </w:p>
        </w:tc>
        <w:tc>
          <w:tcPr>
            <w:tcW w:w="1905" w:type="dxa"/>
          </w:tcPr>
          <w:p w14:paraId="31DC1815" w14:textId="77777777" w:rsidR="00592C1A" w:rsidRPr="00CC7C6D" w:rsidRDefault="00592C1A" w:rsidP="00D9723D">
            <w:r w:rsidRPr="00CC7C6D">
              <w:t>NO 986 105 174</w:t>
            </w:r>
          </w:p>
        </w:tc>
      </w:tr>
      <w:tr w:rsidR="00592C1A" w:rsidRPr="00FD58B5" w14:paraId="6F4DFBA4" w14:textId="77777777" w:rsidTr="000C3EC0">
        <w:tc>
          <w:tcPr>
            <w:tcW w:w="3936" w:type="dxa"/>
            <w:vAlign w:val="center"/>
          </w:tcPr>
          <w:p w14:paraId="597D9D37" w14:textId="77777777" w:rsidR="00592C1A" w:rsidRPr="00115445" w:rsidRDefault="00592C1A" w:rsidP="00DA28D1">
            <w:pPr>
              <w:rPr>
                <w:lang w:val="da-DK"/>
              </w:rPr>
            </w:pPr>
            <w:r w:rsidRPr="00115445">
              <w:rPr>
                <w:lang w:val="da-DK"/>
              </w:rPr>
              <w:t>Harald A. Møller AS</w:t>
            </w:r>
          </w:p>
          <w:p w14:paraId="43052FCE" w14:textId="77777777" w:rsidR="00592C1A" w:rsidRPr="00115445" w:rsidRDefault="00592C1A" w:rsidP="00DA28D1">
            <w:pPr>
              <w:rPr>
                <w:lang w:val="da-DK"/>
              </w:rPr>
            </w:pPr>
            <w:hyperlink r:id="rId35" w:history="1">
              <w:r w:rsidRPr="00115445">
                <w:rPr>
                  <w:rStyle w:val="Hyperkobling"/>
                  <w:lang w:val="da-DK"/>
                </w:rPr>
                <w:t>www.moller.no</w:t>
              </w:r>
            </w:hyperlink>
          </w:p>
        </w:tc>
        <w:tc>
          <w:tcPr>
            <w:tcW w:w="3969" w:type="dxa"/>
          </w:tcPr>
          <w:p w14:paraId="3907D019" w14:textId="77777777" w:rsidR="00592C1A" w:rsidRPr="00060F39" w:rsidRDefault="00592C1A" w:rsidP="00470675">
            <w:r w:rsidRPr="00060F39">
              <w:t>Frysjaveien 31,</w:t>
            </w:r>
          </w:p>
          <w:p w14:paraId="7BC715E3" w14:textId="77777777" w:rsidR="00592C1A" w:rsidRPr="00060F39" w:rsidRDefault="00592C1A" w:rsidP="00470675">
            <w:r w:rsidRPr="00060F39">
              <w:t>0411 Oslo, Norge</w:t>
            </w:r>
          </w:p>
        </w:tc>
        <w:tc>
          <w:tcPr>
            <w:tcW w:w="4819" w:type="dxa"/>
          </w:tcPr>
          <w:p w14:paraId="1F9F9842" w14:textId="77777777" w:rsidR="00592C1A" w:rsidRPr="00115445" w:rsidRDefault="00592C1A" w:rsidP="00FD58B5">
            <w:pPr>
              <w:rPr>
                <w:lang w:val="da-DK"/>
              </w:rPr>
            </w:pPr>
            <w:r w:rsidRPr="00115445">
              <w:rPr>
                <w:lang w:val="da-DK"/>
              </w:rPr>
              <w:t>Bjørn Tore Johansen</w:t>
            </w:r>
          </w:p>
          <w:p w14:paraId="48A0D9F1" w14:textId="77777777" w:rsidR="00592C1A" w:rsidRPr="00115445" w:rsidRDefault="00592C1A" w:rsidP="00FD58B5">
            <w:pPr>
              <w:rPr>
                <w:lang w:val="da-DK"/>
              </w:rPr>
            </w:pPr>
            <w:hyperlink r:id="rId36" w:history="1">
              <w:r w:rsidRPr="00115445">
                <w:rPr>
                  <w:rStyle w:val="Hyperkobling"/>
                  <w:lang w:val="da-DK"/>
                </w:rPr>
                <w:t>bjorn.t.johansen@moller.no</w:t>
              </w:r>
            </w:hyperlink>
          </w:p>
        </w:tc>
        <w:tc>
          <w:tcPr>
            <w:tcW w:w="1905" w:type="dxa"/>
          </w:tcPr>
          <w:p w14:paraId="5DD5D4B5" w14:textId="77777777" w:rsidR="00592C1A" w:rsidRDefault="00592C1A" w:rsidP="00D9723D">
            <w:pPr>
              <w:rPr>
                <w:lang w:val="en-US"/>
              </w:rPr>
            </w:pPr>
            <w:r>
              <w:rPr>
                <w:lang w:val="en-US"/>
              </w:rPr>
              <w:t>NO 943 733 988</w:t>
            </w:r>
          </w:p>
        </w:tc>
      </w:tr>
      <w:tr w:rsidR="00592C1A" w:rsidRPr="0042573D" w14:paraId="54782A46" w14:textId="77777777" w:rsidTr="000C3EC0">
        <w:tc>
          <w:tcPr>
            <w:tcW w:w="3936" w:type="dxa"/>
            <w:vAlign w:val="center"/>
          </w:tcPr>
          <w:p w14:paraId="1DBBC541" w14:textId="77777777" w:rsidR="00592C1A" w:rsidRPr="0042573D" w:rsidRDefault="00592C1A" w:rsidP="00DA28D1">
            <w:pPr>
              <w:rPr>
                <w:lang w:val="sv-SE"/>
              </w:rPr>
            </w:pPr>
            <w:r w:rsidRPr="0042573D">
              <w:rPr>
                <w:lang w:val="sv-SE"/>
              </w:rPr>
              <w:t xml:space="preserve">Hellanor AS avd. </w:t>
            </w:r>
            <w:proofErr w:type="spellStart"/>
            <w:r w:rsidRPr="0042573D">
              <w:rPr>
                <w:lang w:val="sv-SE"/>
              </w:rPr>
              <w:t>AutoMateriell</w:t>
            </w:r>
            <w:proofErr w:type="spellEnd"/>
            <w:r w:rsidRPr="0042573D">
              <w:rPr>
                <w:lang w:val="sv-SE"/>
              </w:rPr>
              <w:t xml:space="preserve"> </w:t>
            </w:r>
          </w:p>
          <w:p w14:paraId="478B200F" w14:textId="77777777" w:rsidR="00592C1A" w:rsidRPr="0042573D" w:rsidRDefault="00592C1A" w:rsidP="00692E24">
            <w:pPr>
              <w:rPr>
                <w:lang w:val="sv-SE"/>
              </w:rPr>
            </w:pPr>
            <w:hyperlink r:id="rId37" w:history="1">
              <w:r w:rsidRPr="0042573D">
                <w:rPr>
                  <w:rStyle w:val="Hyperkobling"/>
                  <w:color w:val="auto"/>
                  <w:lang w:val="sv-SE"/>
                </w:rPr>
                <w:t>www.automateriell.no</w:t>
              </w:r>
            </w:hyperlink>
          </w:p>
        </w:tc>
        <w:tc>
          <w:tcPr>
            <w:tcW w:w="3969" w:type="dxa"/>
          </w:tcPr>
          <w:p w14:paraId="3F59CA4C" w14:textId="77777777" w:rsidR="00592C1A" w:rsidRPr="0042573D" w:rsidRDefault="00592C1A" w:rsidP="00470675">
            <w:r w:rsidRPr="0042573D">
              <w:t>Gilhusveien 7A,</w:t>
            </w:r>
          </w:p>
          <w:p w14:paraId="72B2A032" w14:textId="77777777" w:rsidR="00592C1A" w:rsidRPr="0042573D" w:rsidRDefault="00592C1A" w:rsidP="00221B25">
            <w:r w:rsidRPr="0042573D">
              <w:t>3414 Lierstranda, Norge</w:t>
            </w:r>
          </w:p>
        </w:tc>
        <w:tc>
          <w:tcPr>
            <w:tcW w:w="4819" w:type="dxa"/>
          </w:tcPr>
          <w:p w14:paraId="49B88F28" w14:textId="77777777" w:rsidR="00592C1A" w:rsidRPr="0042573D" w:rsidRDefault="00592C1A" w:rsidP="00D9723D">
            <w:pPr>
              <w:rPr>
                <w:lang w:val="en-GB"/>
              </w:rPr>
            </w:pPr>
            <w:r w:rsidRPr="0042573D">
              <w:rPr>
                <w:lang w:val="en-GB"/>
              </w:rPr>
              <w:t>Beate J. Rønningen</w:t>
            </w:r>
          </w:p>
          <w:p w14:paraId="4858C813" w14:textId="77777777" w:rsidR="00592C1A" w:rsidRPr="0042573D" w:rsidRDefault="00592C1A" w:rsidP="00D96290">
            <w:pPr>
              <w:rPr>
                <w:lang w:val="en-GB"/>
              </w:rPr>
            </w:pPr>
            <w:hyperlink r:id="rId38" w:history="1">
              <w:r w:rsidRPr="0042573D">
                <w:rPr>
                  <w:rStyle w:val="Hyperkobling"/>
                  <w:color w:val="auto"/>
                  <w:lang w:val="en-GB"/>
                </w:rPr>
                <w:t>bjr@automateriell.no</w:t>
              </w:r>
            </w:hyperlink>
          </w:p>
        </w:tc>
        <w:tc>
          <w:tcPr>
            <w:tcW w:w="1905" w:type="dxa"/>
          </w:tcPr>
          <w:p w14:paraId="110052E1" w14:textId="77777777" w:rsidR="00592C1A" w:rsidRPr="0042573D" w:rsidRDefault="00592C1A" w:rsidP="00221B25">
            <w:r w:rsidRPr="0042573D">
              <w:t>NO 912 589 749</w:t>
            </w:r>
          </w:p>
        </w:tc>
      </w:tr>
      <w:tr w:rsidR="00592C1A" w:rsidRPr="006712C0" w14:paraId="514C327D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20FAA389" w14:textId="77777777" w:rsidR="00592C1A" w:rsidRDefault="00592C1A" w:rsidP="00EF3BAB">
            <w:r>
              <w:t>KBV Norge AS</w:t>
            </w:r>
          </w:p>
          <w:p w14:paraId="4A608C05" w14:textId="77777777" w:rsidR="00592C1A" w:rsidRDefault="00592C1A" w:rsidP="00EF3BAB">
            <w:hyperlink r:id="rId39" w:history="1">
              <w:r w:rsidRPr="00F8569B">
                <w:rPr>
                  <w:rStyle w:val="Hyperkobling"/>
                </w:rPr>
                <w:t>www.kbv.as</w:t>
              </w:r>
            </w:hyperlink>
          </w:p>
        </w:tc>
        <w:tc>
          <w:tcPr>
            <w:tcW w:w="3969" w:type="dxa"/>
          </w:tcPr>
          <w:p w14:paraId="74E88011" w14:textId="77777777" w:rsidR="00592C1A" w:rsidRDefault="00592C1A" w:rsidP="00330769">
            <w:r>
              <w:t>Industriveien 11C</w:t>
            </w:r>
          </w:p>
          <w:p w14:paraId="16860DBB" w14:textId="77777777" w:rsidR="00592C1A" w:rsidRDefault="00592C1A" w:rsidP="00330769">
            <w:r>
              <w:t xml:space="preserve">2020 </w:t>
            </w:r>
            <w:proofErr w:type="spellStart"/>
            <w:r>
              <w:t>Skedmopkorset</w:t>
            </w:r>
            <w:proofErr w:type="spellEnd"/>
          </w:p>
        </w:tc>
        <w:tc>
          <w:tcPr>
            <w:tcW w:w="4819" w:type="dxa"/>
          </w:tcPr>
          <w:p w14:paraId="2FC974A9" w14:textId="77777777" w:rsidR="00592C1A" w:rsidRPr="00CE4A91" w:rsidRDefault="00592C1A" w:rsidP="00D9723D">
            <w:pPr>
              <w:rPr>
                <w:lang w:val="en-US"/>
              </w:rPr>
            </w:pPr>
            <w:r w:rsidRPr="00CE4A91">
              <w:rPr>
                <w:lang w:val="en-US"/>
              </w:rPr>
              <w:t>Christian Dahl</w:t>
            </w:r>
          </w:p>
          <w:p w14:paraId="5E8D33EF" w14:textId="77777777" w:rsidR="00592C1A" w:rsidRPr="00CE4A91" w:rsidRDefault="00592C1A" w:rsidP="00D9723D">
            <w:pPr>
              <w:rPr>
                <w:lang w:val="en-US"/>
              </w:rPr>
            </w:pPr>
            <w:hyperlink r:id="rId40" w:history="1">
              <w:r w:rsidRPr="003020A1">
                <w:rPr>
                  <w:rStyle w:val="Hyperkobling"/>
                  <w:lang w:val="en-US"/>
                </w:rPr>
                <w:t>christian</w:t>
              </w:r>
              <w:r w:rsidRPr="00FD6CEC">
                <w:rPr>
                  <w:rStyle w:val="Hyperkobling"/>
                  <w:lang w:val="en-US"/>
                </w:rPr>
                <w:t>@kbv.as</w:t>
              </w:r>
            </w:hyperlink>
          </w:p>
          <w:p w14:paraId="6A0E4F08" w14:textId="77777777" w:rsidR="00592C1A" w:rsidRPr="00CE4A91" w:rsidRDefault="00592C1A" w:rsidP="006A4A8E">
            <w:pPr>
              <w:rPr>
                <w:lang w:val="en-US"/>
              </w:rPr>
            </w:pPr>
            <w:proofErr w:type="spellStart"/>
            <w:r w:rsidRPr="00CE4A91">
              <w:rPr>
                <w:lang w:val="en-US"/>
              </w:rPr>
              <w:t>tlf</w:t>
            </w:r>
            <w:proofErr w:type="spellEnd"/>
            <w:r w:rsidRPr="00CE4A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4</w:t>
            </w:r>
            <w:r w:rsidRPr="003020A1">
              <w:rPr>
                <w:lang w:val="en-US"/>
              </w:rPr>
              <w:t>5 23 62 22</w:t>
            </w:r>
          </w:p>
        </w:tc>
        <w:tc>
          <w:tcPr>
            <w:tcW w:w="1905" w:type="dxa"/>
          </w:tcPr>
          <w:p w14:paraId="41FAE5BC" w14:textId="77777777" w:rsidR="00592C1A" w:rsidRDefault="00592C1A" w:rsidP="000664B4">
            <w:pPr>
              <w:rPr>
                <w:lang w:val="en-GB"/>
              </w:rPr>
            </w:pPr>
            <w:r>
              <w:rPr>
                <w:lang w:val="en-GB"/>
              </w:rPr>
              <w:t>NO 985 540 896</w:t>
            </w:r>
          </w:p>
        </w:tc>
      </w:tr>
      <w:tr w:rsidR="00592C1A" w:rsidRPr="00F0401B" w14:paraId="279094E1" w14:textId="77777777" w:rsidTr="000C3EC0">
        <w:tc>
          <w:tcPr>
            <w:tcW w:w="3936" w:type="dxa"/>
            <w:vAlign w:val="center"/>
          </w:tcPr>
          <w:p w14:paraId="7339D367" w14:textId="77777777" w:rsidR="00592C1A" w:rsidRDefault="00592C1A" w:rsidP="003866D9">
            <w:r>
              <w:t>Kia Bil Norge AS</w:t>
            </w:r>
          </w:p>
          <w:p w14:paraId="0C700923" w14:textId="77777777" w:rsidR="00592C1A" w:rsidRDefault="00592C1A" w:rsidP="003866D9">
            <w:hyperlink r:id="rId41" w:history="1">
              <w:r w:rsidRPr="00015DEB">
                <w:rPr>
                  <w:rStyle w:val="Hyperkobling"/>
                </w:rPr>
                <w:t>www.kia.com/no/</w:t>
              </w:r>
            </w:hyperlink>
          </w:p>
        </w:tc>
        <w:tc>
          <w:tcPr>
            <w:tcW w:w="3969" w:type="dxa"/>
          </w:tcPr>
          <w:p w14:paraId="411B3ACA" w14:textId="77777777" w:rsidR="00592C1A" w:rsidRDefault="00592C1A" w:rsidP="00470675">
            <w:r>
              <w:t>Solheimsveien 7</w:t>
            </w:r>
          </w:p>
          <w:p w14:paraId="4CAB1E44" w14:textId="77777777" w:rsidR="00592C1A" w:rsidRDefault="00592C1A" w:rsidP="00470675">
            <w:r>
              <w:t>1471 Lørenskog</w:t>
            </w:r>
          </w:p>
        </w:tc>
        <w:tc>
          <w:tcPr>
            <w:tcW w:w="4819" w:type="dxa"/>
          </w:tcPr>
          <w:p w14:paraId="5BB4EA19" w14:textId="77777777" w:rsidR="00592C1A" w:rsidRPr="00373855" w:rsidRDefault="00592C1A" w:rsidP="00D9723D">
            <w:r w:rsidRPr="00373855">
              <w:t>Kim Andre Wilhelmsen</w:t>
            </w:r>
          </w:p>
          <w:p w14:paraId="4685A14A" w14:textId="77777777" w:rsidR="00592C1A" w:rsidRPr="00373855" w:rsidRDefault="00592C1A" w:rsidP="00373855">
            <w:hyperlink r:id="rId42" w:history="1">
              <w:r w:rsidRPr="000C1365">
                <w:rPr>
                  <w:rStyle w:val="Hyperkobling"/>
                </w:rPr>
                <w:t>kim.andre.wilhelmsen@kia.no</w:t>
              </w:r>
            </w:hyperlink>
          </w:p>
        </w:tc>
        <w:tc>
          <w:tcPr>
            <w:tcW w:w="1905" w:type="dxa"/>
          </w:tcPr>
          <w:p w14:paraId="0F89766B" w14:textId="77777777" w:rsidR="00592C1A" w:rsidRPr="00F0401B" w:rsidRDefault="00592C1A" w:rsidP="000664B4">
            <w:pPr>
              <w:rPr>
                <w:lang w:val="en-US"/>
              </w:rPr>
            </w:pPr>
            <w:r>
              <w:rPr>
                <w:lang w:val="en-US"/>
              </w:rPr>
              <w:t>NO 967 289 310</w:t>
            </w:r>
          </w:p>
        </w:tc>
      </w:tr>
      <w:tr w:rsidR="00592C1A" w:rsidRPr="00942F3D" w14:paraId="57443B6D" w14:textId="77777777" w:rsidTr="000C3EC0">
        <w:tc>
          <w:tcPr>
            <w:tcW w:w="3936" w:type="dxa"/>
            <w:vAlign w:val="center"/>
          </w:tcPr>
          <w:p w14:paraId="70AC4371" w14:textId="77777777" w:rsidR="00592C1A" w:rsidRDefault="00592C1A" w:rsidP="00DA28D1">
            <w:r>
              <w:t>Lære Hele Livet Norge AS</w:t>
            </w:r>
          </w:p>
          <w:p w14:paraId="1BA43FBD" w14:textId="77777777" w:rsidR="00592C1A" w:rsidRDefault="00592C1A" w:rsidP="00DA28D1">
            <w:hyperlink r:id="rId43" w:history="1">
              <w:r w:rsidRPr="003058FA">
                <w:rPr>
                  <w:rStyle w:val="Hyperkobling"/>
                </w:rPr>
                <w:t>www.lhl.se</w:t>
              </w:r>
            </w:hyperlink>
          </w:p>
        </w:tc>
        <w:tc>
          <w:tcPr>
            <w:tcW w:w="3969" w:type="dxa"/>
          </w:tcPr>
          <w:p w14:paraId="072DE88A" w14:textId="77777777" w:rsidR="00592C1A" w:rsidRPr="00115445" w:rsidRDefault="00592C1A" w:rsidP="00470675">
            <w:pPr>
              <w:rPr>
                <w:lang w:val="sv-SE"/>
              </w:rPr>
            </w:pPr>
            <w:r w:rsidRPr="00115445">
              <w:rPr>
                <w:lang w:val="sv-SE"/>
              </w:rPr>
              <w:t>c/o LHL konsult AB, Industrigata 12,</w:t>
            </w:r>
          </w:p>
          <w:p w14:paraId="073EB66D" w14:textId="77777777" w:rsidR="00592C1A" w:rsidRDefault="00592C1A" w:rsidP="00470675">
            <w:r>
              <w:t xml:space="preserve">42536 </w:t>
            </w:r>
            <w:proofErr w:type="spellStart"/>
            <w:r>
              <w:t>Hisingskärra</w:t>
            </w:r>
            <w:proofErr w:type="spellEnd"/>
            <w:r>
              <w:t>, Sverige</w:t>
            </w:r>
          </w:p>
        </w:tc>
        <w:tc>
          <w:tcPr>
            <w:tcW w:w="4819" w:type="dxa"/>
          </w:tcPr>
          <w:p w14:paraId="0BE9213C" w14:textId="77777777" w:rsidR="00592C1A" w:rsidRPr="00115445" w:rsidRDefault="00592C1A" w:rsidP="00D9723D">
            <w:pPr>
              <w:rPr>
                <w:lang w:val="en-US"/>
              </w:rPr>
            </w:pPr>
            <w:r w:rsidRPr="00115445">
              <w:rPr>
                <w:lang w:val="en-US"/>
              </w:rPr>
              <w:t xml:space="preserve">Baard </w:t>
            </w:r>
            <w:proofErr w:type="spellStart"/>
            <w:r w:rsidRPr="00115445">
              <w:rPr>
                <w:lang w:val="en-US"/>
              </w:rPr>
              <w:t>Kjølås</w:t>
            </w:r>
            <w:proofErr w:type="spellEnd"/>
            <w:r w:rsidRPr="00115445">
              <w:rPr>
                <w:lang w:val="en-US"/>
              </w:rPr>
              <w:t>-Larsen</w:t>
            </w:r>
          </w:p>
          <w:p w14:paraId="09AC9FAA" w14:textId="77777777" w:rsidR="00592C1A" w:rsidRPr="00115445" w:rsidRDefault="00592C1A" w:rsidP="00D9723D">
            <w:pPr>
              <w:rPr>
                <w:lang w:val="en-US"/>
              </w:rPr>
            </w:pPr>
            <w:hyperlink r:id="rId44" w:history="1">
              <w:r w:rsidRPr="00115445">
                <w:rPr>
                  <w:rStyle w:val="Hyperkobling"/>
                  <w:lang w:val="en-US"/>
                </w:rPr>
                <w:t>blarsen@ford.com</w:t>
              </w:r>
            </w:hyperlink>
          </w:p>
        </w:tc>
        <w:tc>
          <w:tcPr>
            <w:tcW w:w="1905" w:type="dxa"/>
          </w:tcPr>
          <w:p w14:paraId="3E75FE52" w14:textId="77777777" w:rsidR="00592C1A" w:rsidRDefault="00592C1A" w:rsidP="00D9723D">
            <w:r>
              <w:t>NO 985 688 079</w:t>
            </w:r>
          </w:p>
          <w:p w14:paraId="4FAA6728" w14:textId="77777777" w:rsidR="00592C1A" w:rsidRDefault="00592C1A" w:rsidP="00D9723D"/>
        </w:tc>
      </w:tr>
      <w:tr w:rsidR="00592C1A" w14:paraId="35F8E78F" w14:textId="77777777" w:rsidTr="000C3EC0">
        <w:tc>
          <w:tcPr>
            <w:tcW w:w="3936" w:type="dxa"/>
            <w:vAlign w:val="center"/>
          </w:tcPr>
          <w:p w14:paraId="6FA8B2E4" w14:textId="77777777" w:rsidR="00592C1A" w:rsidRDefault="00592C1A" w:rsidP="00015448">
            <w:r>
              <w:t>Motor Gruppen AS</w:t>
            </w:r>
          </w:p>
          <w:p w14:paraId="35E3BD0E" w14:textId="77777777" w:rsidR="00592C1A" w:rsidRDefault="00592C1A" w:rsidP="00015448">
            <w:r>
              <w:t xml:space="preserve">(Motor Gruppen </w:t>
            </w:r>
            <w:proofErr w:type="spellStart"/>
            <w:r>
              <w:t>Academy</w:t>
            </w:r>
            <w:proofErr w:type="spellEnd"/>
            <w:r>
              <w:t>)</w:t>
            </w:r>
          </w:p>
          <w:p w14:paraId="7CD88F09" w14:textId="77777777" w:rsidR="00592C1A" w:rsidRDefault="00592C1A" w:rsidP="00996346">
            <w:hyperlink r:id="rId45" w:history="1">
              <w:r w:rsidRPr="00887522">
                <w:rPr>
                  <w:rStyle w:val="Hyperkobling"/>
                </w:rPr>
                <w:t>www.motorgruppen.no</w:t>
              </w:r>
            </w:hyperlink>
          </w:p>
        </w:tc>
        <w:tc>
          <w:tcPr>
            <w:tcW w:w="3969" w:type="dxa"/>
          </w:tcPr>
          <w:p w14:paraId="1AF43B04" w14:textId="77777777" w:rsidR="00592C1A" w:rsidRDefault="00592C1A" w:rsidP="00470675">
            <w:r>
              <w:lastRenderedPageBreak/>
              <w:t>Østre Aker vei 62, 0581 Oslo</w:t>
            </w:r>
          </w:p>
          <w:p w14:paraId="2688CDEA" w14:textId="77777777" w:rsidR="00592C1A" w:rsidRDefault="00592C1A" w:rsidP="00470675">
            <w:r>
              <w:t>(Knud Schartums Gate 7,</w:t>
            </w:r>
          </w:p>
          <w:p w14:paraId="69504C18" w14:textId="77777777" w:rsidR="00592C1A" w:rsidRDefault="00592C1A" w:rsidP="00170258">
            <w:r>
              <w:lastRenderedPageBreak/>
              <w:t>3045 Drammen)</w:t>
            </w:r>
          </w:p>
        </w:tc>
        <w:tc>
          <w:tcPr>
            <w:tcW w:w="4819" w:type="dxa"/>
          </w:tcPr>
          <w:p w14:paraId="48841680" w14:textId="77777777" w:rsidR="00592C1A" w:rsidRDefault="00592C1A" w:rsidP="00750314">
            <w:pPr>
              <w:rPr>
                <w:lang w:val="sv-SE"/>
              </w:rPr>
            </w:pPr>
            <w:r w:rsidRPr="00115445">
              <w:rPr>
                <w:lang w:val="sv-SE"/>
              </w:rPr>
              <w:lastRenderedPageBreak/>
              <w:t xml:space="preserve">Terje Olsen </w:t>
            </w:r>
          </w:p>
          <w:p w14:paraId="0E6007EA" w14:textId="77777777" w:rsidR="00592C1A" w:rsidRPr="00115445" w:rsidRDefault="00592C1A" w:rsidP="00750314">
            <w:pPr>
              <w:rPr>
                <w:lang w:val="sv-SE"/>
              </w:rPr>
            </w:pPr>
            <w:hyperlink r:id="rId46" w:history="1">
              <w:r w:rsidRPr="00246A70">
                <w:rPr>
                  <w:rStyle w:val="Hyperkobling"/>
                  <w:lang w:val="sv-SE"/>
                </w:rPr>
                <w:t>terje.olsen@renault.no</w:t>
              </w:r>
            </w:hyperlink>
          </w:p>
          <w:p w14:paraId="151C6690" w14:textId="77777777" w:rsidR="00592C1A" w:rsidRPr="00FA3F42" w:rsidRDefault="00592C1A" w:rsidP="00750314">
            <w:pPr>
              <w:rPr>
                <w:strike/>
                <w:lang w:val="sv-SE"/>
              </w:rPr>
            </w:pPr>
          </w:p>
        </w:tc>
        <w:tc>
          <w:tcPr>
            <w:tcW w:w="1905" w:type="dxa"/>
          </w:tcPr>
          <w:p w14:paraId="7D9771E2" w14:textId="77777777" w:rsidR="00592C1A" w:rsidRDefault="00592C1A" w:rsidP="00D9723D">
            <w:r>
              <w:lastRenderedPageBreak/>
              <w:t>NO 935 258 197</w:t>
            </w:r>
          </w:p>
        </w:tc>
      </w:tr>
      <w:tr w:rsidR="00592C1A" w:rsidRPr="00F0401B" w14:paraId="41DC195E" w14:textId="77777777" w:rsidTr="000C3EC0">
        <w:tc>
          <w:tcPr>
            <w:tcW w:w="3936" w:type="dxa"/>
            <w:vAlign w:val="center"/>
          </w:tcPr>
          <w:p w14:paraId="28D8278D" w14:textId="77777777" w:rsidR="00592C1A" w:rsidRDefault="00592C1A" w:rsidP="003866D9">
            <w:r>
              <w:t>Møller Bil AS</w:t>
            </w:r>
          </w:p>
          <w:p w14:paraId="07721475" w14:textId="77777777" w:rsidR="00592C1A" w:rsidRPr="0043329C" w:rsidRDefault="00592C1A" w:rsidP="003866D9">
            <w:pPr>
              <w:rPr>
                <w:color w:val="0000FF" w:themeColor="hyperlink"/>
                <w:u w:val="single"/>
              </w:rPr>
            </w:pPr>
            <w:hyperlink r:id="rId47" w:history="1">
              <w:r w:rsidRPr="002B5866">
                <w:rPr>
                  <w:rStyle w:val="Hyperkobling"/>
                </w:rPr>
                <w:t>www.mollerbil.no</w:t>
              </w:r>
            </w:hyperlink>
          </w:p>
        </w:tc>
        <w:tc>
          <w:tcPr>
            <w:tcW w:w="3969" w:type="dxa"/>
          </w:tcPr>
          <w:p w14:paraId="3E8783E0" w14:textId="77777777" w:rsidR="00592C1A" w:rsidRDefault="00592C1A" w:rsidP="00330769">
            <w:r w:rsidRPr="00330769">
              <w:t xml:space="preserve">Postboks 6671, </w:t>
            </w:r>
            <w:r>
              <w:t>E</w:t>
            </w:r>
            <w:r w:rsidRPr="00330769">
              <w:t>tterstad</w:t>
            </w:r>
          </w:p>
          <w:p w14:paraId="6FDB0B21" w14:textId="77777777" w:rsidR="00592C1A" w:rsidRPr="00330769" w:rsidRDefault="00592C1A" w:rsidP="00330769">
            <w:proofErr w:type="gramStart"/>
            <w:r w:rsidRPr="00330769">
              <w:t>0609  Oslo</w:t>
            </w:r>
            <w:proofErr w:type="gramEnd"/>
          </w:p>
          <w:p w14:paraId="4146DA43" w14:textId="77777777" w:rsidR="00592C1A" w:rsidRDefault="00592C1A" w:rsidP="00330769"/>
        </w:tc>
        <w:tc>
          <w:tcPr>
            <w:tcW w:w="4819" w:type="dxa"/>
          </w:tcPr>
          <w:p w14:paraId="56301E1F" w14:textId="77777777" w:rsidR="00592C1A" w:rsidRPr="00C95643" w:rsidRDefault="00592C1A" w:rsidP="00D9723D">
            <w:r w:rsidRPr="00C95643">
              <w:t>Hans Petter Martinsen</w:t>
            </w:r>
          </w:p>
          <w:p w14:paraId="0F0066AD" w14:textId="77777777" w:rsidR="00592C1A" w:rsidRPr="00C95643" w:rsidRDefault="00592C1A" w:rsidP="00D9723D">
            <w:hyperlink r:id="rId48" w:history="1">
              <w:r w:rsidRPr="00C95643">
                <w:rPr>
                  <w:rStyle w:val="Hyperkobling"/>
                </w:rPr>
                <w:t>Hans.Petter.Martinsen@moller.no</w:t>
              </w:r>
            </w:hyperlink>
          </w:p>
          <w:p w14:paraId="1D6FC567" w14:textId="77777777" w:rsidR="00592C1A" w:rsidRPr="00C95643" w:rsidRDefault="00592C1A" w:rsidP="00D9723D"/>
        </w:tc>
        <w:tc>
          <w:tcPr>
            <w:tcW w:w="1905" w:type="dxa"/>
          </w:tcPr>
          <w:p w14:paraId="63F4CFFD" w14:textId="77777777" w:rsidR="00592C1A" w:rsidRDefault="00592C1A" w:rsidP="000664B4">
            <w:pPr>
              <w:rPr>
                <w:lang w:val="en-US"/>
              </w:rPr>
            </w:pPr>
            <w:r>
              <w:rPr>
                <w:lang w:val="en-US"/>
              </w:rPr>
              <w:t>NO 986 130 861</w:t>
            </w:r>
          </w:p>
        </w:tc>
      </w:tr>
      <w:tr w:rsidR="00592C1A" w:rsidRPr="006712C0" w14:paraId="00393DF6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33C5F9AD" w14:textId="77777777" w:rsidR="00592C1A" w:rsidRPr="00FA3F42" w:rsidRDefault="00592C1A" w:rsidP="006A4A8E">
            <w:pPr>
              <w:rPr>
                <w:lang w:val="da-DK"/>
              </w:rPr>
            </w:pPr>
            <w:r w:rsidRPr="00FA3F42">
              <w:rPr>
                <w:lang w:val="da-DK"/>
              </w:rPr>
              <w:t>NAF AS</w:t>
            </w:r>
          </w:p>
          <w:p w14:paraId="4D08231C" w14:textId="77777777" w:rsidR="00592C1A" w:rsidRPr="00FA3F42" w:rsidRDefault="00592C1A" w:rsidP="00231458">
            <w:pPr>
              <w:rPr>
                <w:lang w:val="da-DK"/>
              </w:rPr>
            </w:pPr>
            <w:hyperlink r:id="rId49" w:history="1">
              <w:r w:rsidRPr="00FA3F42">
                <w:rPr>
                  <w:rStyle w:val="Hyperkobling"/>
                  <w:lang w:val="da-DK"/>
                </w:rPr>
                <w:t>www.naf.no</w:t>
              </w:r>
            </w:hyperlink>
          </w:p>
        </w:tc>
        <w:tc>
          <w:tcPr>
            <w:tcW w:w="3969" w:type="dxa"/>
          </w:tcPr>
          <w:p w14:paraId="4C37CB07" w14:textId="77777777" w:rsidR="00592C1A" w:rsidRDefault="00592C1A" w:rsidP="00330769">
            <w:r>
              <w:t>Skippergata 4</w:t>
            </w:r>
          </w:p>
          <w:p w14:paraId="1374ADED" w14:textId="77777777" w:rsidR="00592C1A" w:rsidRDefault="00592C1A" w:rsidP="00330769">
            <w:r>
              <w:t>0135 Oslo</w:t>
            </w:r>
          </w:p>
        </w:tc>
        <w:tc>
          <w:tcPr>
            <w:tcW w:w="4819" w:type="dxa"/>
          </w:tcPr>
          <w:p w14:paraId="7E412387" w14:textId="77777777" w:rsidR="00592C1A" w:rsidRDefault="00592C1A" w:rsidP="00D9723D">
            <w:pPr>
              <w:rPr>
                <w:lang w:val="en-US"/>
              </w:rPr>
            </w:pPr>
            <w:r>
              <w:rPr>
                <w:lang w:val="en-US"/>
              </w:rPr>
              <w:t>Nils Engebretsen</w:t>
            </w:r>
          </w:p>
          <w:p w14:paraId="23FCE85B" w14:textId="77777777" w:rsidR="00592C1A" w:rsidRDefault="00592C1A" w:rsidP="00D9723D">
            <w:pPr>
              <w:rPr>
                <w:lang w:val="en-US"/>
              </w:rPr>
            </w:pPr>
            <w:hyperlink r:id="rId50" w:history="1">
              <w:r w:rsidRPr="003020A1">
                <w:rPr>
                  <w:rStyle w:val="Hyperkobling"/>
                  <w:lang w:val="en-US"/>
                </w:rPr>
                <w:t>nils</w:t>
              </w:r>
              <w:r w:rsidRPr="00F56C00">
                <w:rPr>
                  <w:rStyle w:val="Hyperkobling"/>
                  <w:lang w:val="en-US"/>
                </w:rPr>
                <w:t>.engebretsen@naf.no</w:t>
              </w:r>
            </w:hyperlink>
          </w:p>
          <w:p w14:paraId="386ABDB5" w14:textId="77777777" w:rsidR="00592C1A" w:rsidRPr="00654D4E" w:rsidRDefault="00592C1A" w:rsidP="00D9723D">
            <w:pPr>
              <w:rPr>
                <w:lang w:val="en-US"/>
              </w:rPr>
            </w:pPr>
          </w:p>
        </w:tc>
        <w:tc>
          <w:tcPr>
            <w:tcW w:w="1905" w:type="dxa"/>
          </w:tcPr>
          <w:p w14:paraId="71FC89A4" w14:textId="77777777" w:rsidR="00592C1A" w:rsidRDefault="00592C1A" w:rsidP="000664B4">
            <w:r>
              <w:t>NO 987 372 540</w:t>
            </w:r>
          </w:p>
        </w:tc>
      </w:tr>
      <w:tr w:rsidR="00592C1A" w:rsidRPr="008A2952" w14:paraId="7F6F8C4F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2F0AB0B4" w14:textId="77777777" w:rsidR="00592C1A" w:rsidRPr="00E62142" w:rsidRDefault="00592C1A" w:rsidP="00EF3BAB">
            <w:pPr>
              <w:rPr>
                <w:lang w:val="en-GB"/>
              </w:rPr>
            </w:pPr>
            <w:r w:rsidRPr="00E62142">
              <w:rPr>
                <w:lang w:val="en-GB"/>
              </w:rPr>
              <w:t>Nils Engebretsen</w:t>
            </w:r>
          </w:p>
          <w:p w14:paraId="4829B4EB" w14:textId="77777777" w:rsidR="00592C1A" w:rsidRPr="00E62142" w:rsidRDefault="00592C1A" w:rsidP="00EF3BAB">
            <w:pPr>
              <w:rPr>
                <w:lang w:val="en-GB"/>
              </w:rPr>
            </w:pPr>
            <w:hyperlink r:id="rId51" w:history="1">
              <w:r w:rsidRPr="00020303">
                <w:rPr>
                  <w:rStyle w:val="Hyperkobling"/>
                  <w:lang w:val="en-GB"/>
                </w:rPr>
                <w:t>www.autosupport.no</w:t>
              </w:r>
            </w:hyperlink>
          </w:p>
        </w:tc>
        <w:tc>
          <w:tcPr>
            <w:tcW w:w="3969" w:type="dxa"/>
          </w:tcPr>
          <w:p w14:paraId="030E8732" w14:textId="77777777" w:rsidR="00592C1A" w:rsidRDefault="00592C1A" w:rsidP="00330769">
            <w:r>
              <w:t>Lunner vegen 8</w:t>
            </w:r>
          </w:p>
          <w:p w14:paraId="5F654B40" w14:textId="77777777" w:rsidR="00592C1A" w:rsidRDefault="00592C1A" w:rsidP="00330769">
            <w:r>
              <w:t>2040 Kløfta</w:t>
            </w:r>
          </w:p>
          <w:p w14:paraId="4C04B809" w14:textId="77777777" w:rsidR="00592C1A" w:rsidRDefault="00592C1A" w:rsidP="00330769"/>
        </w:tc>
        <w:tc>
          <w:tcPr>
            <w:tcW w:w="4819" w:type="dxa"/>
          </w:tcPr>
          <w:p w14:paraId="6C14FD52" w14:textId="77777777" w:rsidR="00592C1A" w:rsidRPr="00E62142" w:rsidRDefault="00592C1A" w:rsidP="00D9723D">
            <w:pPr>
              <w:rPr>
                <w:lang w:val="en-GB"/>
              </w:rPr>
            </w:pPr>
            <w:r w:rsidRPr="00E62142">
              <w:rPr>
                <w:lang w:val="en-GB"/>
              </w:rPr>
              <w:t>Nils Engebretsen</w:t>
            </w:r>
          </w:p>
          <w:p w14:paraId="7C471AA3" w14:textId="77777777" w:rsidR="00592C1A" w:rsidRPr="00E80F5C" w:rsidRDefault="00592C1A" w:rsidP="00D9723D">
            <w:pPr>
              <w:rPr>
                <w:lang w:val="en-GB"/>
              </w:rPr>
            </w:pPr>
            <w:hyperlink r:id="rId52" w:history="1">
              <w:r w:rsidRPr="00E62142">
                <w:rPr>
                  <w:rStyle w:val="Hyperkobling"/>
                  <w:lang w:val="en-GB"/>
                </w:rPr>
                <w:t>nils-sen@online.no</w:t>
              </w:r>
            </w:hyperlink>
          </w:p>
          <w:p w14:paraId="4ED5D620" w14:textId="77777777" w:rsidR="00592C1A" w:rsidRPr="00E62142" w:rsidRDefault="00592C1A" w:rsidP="00D9723D">
            <w:pPr>
              <w:rPr>
                <w:lang w:val="en-GB"/>
              </w:rPr>
            </w:pPr>
            <w:r>
              <w:t>tlf. 91 85 60 17</w:t>
            </w:r>
          </w:p>
        </w:tc>
        <w:tc>
          <w:tcPr>
            <w:tcW w:w="1905" w:type="dxa"/>
          </w:tcPr>
          <w:p w14:paraId="7C846DA7" w14:textId="77777777" w:rsidR="00592C1A" w:rsidRDefault="00592C1A" w:rsidP="000664B4">
            <w:r>
              <w:t>NO 989 244 183</w:t>
            </w:r>
          </w:p>
        </w:tc>
      </w:tr>
      <w:tr w:rsidR="00592C1A" w:rsidRPr="00C60853" w14:paraId="4F11B998" w14:textId="77777777" w:rsidTr="000C3EC0">
        <w:tc>
          <w:tcPr>
            <w:tcW w:w="3936" w:type="dxa"/>
            <w:vAlign w:val="center"/>
          </w:tcPr>
          <w:p w14:paraId="7566C196" w14:textId="77777777" w:rsidR="00592C1A" w:rsidRDefault="00592C1A" w:rsidP="003866D9">
            <w:r>
              <w:t>Opplæringskontor i Bilfag Oslo &amp; Akershus</w:t>
            </w:r>
          </w:p>
          <w:p w14:paraId="021D8052" w14:textId="77777777" w:rsidR="00592C1A" w:rsidRPr="00C60853" w:rsidRDefault="00592C1A" w:rsidP="003866D9">
            <w:hyperlink r:id="rId53" w:history="1">
              <w:r w:rsidRPr="00015DEB">
                <w:rPr>
                  <w:rStyle w:val="Hyperkobling"/>
                </w:rPr>
                <w:t>www.oboa.no</w:t>
              </w:r>
            </w:hyperlink>
          </w:p>
        </w:tc>
        <w:tc>
          <w:tcPr>
            <w:tcW w:w="3969" w:type="dxa"/>
          </w:tcPr>
          <w:p w14:paraId="40D081C3" w14:textId="77777777" w:rsidR="00592C1A" w:rsidRDefault="00592C1A" w:rsidP="00470675">
            <w:r>
              <w:t xml:space="preserve">Østre </w:t>
            </w:r>
            <w:proofErr w:type="spellStart"/>
            <w:r>
              <w:t>Akervei</w:t>
            </w:r>
            <w:proofErr w:type="spellEnd"/>
            <w:r>
              <w:t xml:space="preserve"> 60A</w:t>
            </w:r>
          </w:p>
          <w:p w14:paraId="1A0EE39F" w14:textId="77777777" w:rsidR="00592C1A" w:rsidRPr="00C60853" w:rsidRDefault="00592C1A" w:rsidP="00470675">
            <w:r>
              <w:t>0581 Oslo</w:t>
            </w:r>
          </w:p>
        </w:tc>
        <w:tc>
          <w:tcPr>
            <w:tcW w:w="4819" w:type="dxa"/>
          </w:tcPr>
          <w:p w14:paraId="483F03B5" w14:textId="77777777" w:rsidR="00592C1A" w:rsidRDefault="00592C1A" w:rsidP="00D9723D">
            <w:r>
              <w:t>Kåre W. Silseth</w:t>
            </w:r>
          </w:p>
          <w:p w14:paraId="347E1264" w14:textId="77777777" w:rsidR="00592C1A" w:rsidRPr="00C60853" w:rsidRDefault="00592C1A" w:rsidP="00D9723D">
            <w:hyperlink r:id="rId54" w:history="1">
              <w:r w:rsidRPr="00015DEB">
                <w:rPr>
                  <w:rStyle w:val="Hyperkobling"/>
                </w:rPr>
                <w:t>kaare.silseth@oboa.no</w:t>
              </w:r>
            </w:hyperlink>
          </w:p>
        </w:tc>
        <w:tc>
          <w:tcPr>
            <w:tcW w:w="1905" w:type="dxa"/>
          </w:tcPr>
          <w:p w14:paraId="639465C9" w14:textId="77777777" w:rsidR="00592C1A" w:rsidRPr="00C60853" w:rsidRDefault="00592C1A" w:rsidP="000664B4">
            <w:r>
              <w:t>NO 960 985 087</w:t>
            </w:r>
          </w:p>
        </w:tc>
      </w:tr>
      <w:tr w:rsidR="00592C1A" w14:paraId="0FA24BE7" w14:textId="77777777" w:rsidTr="001F7FFA">
        <w:trPr>
          <w:trHeight w:val="9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D36F" w14:textId="77777777" w:rsidR="00592C1A" w:rsidRDefault="00592C1A" w:rsidP="00C308A2">
            <w:r>
              <w:t>Opplæringskontoret for bil- og transportfag i nord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33A5" w14:textId="77777777" w:rsidR="00592C1A" w:rsidRDefault="00592C1A" w:rsidP="001F7FFA">
            <w:r>
              <w:t>Stakkevollvegen 51</w:t>
            </w:r>
          </w:p>
          <w:p w14:paraId="3327378E" w14:textId="77777777" w:rsidR="00592C1A" w:rsidRDefault="00592C1A" w:rsidP="001F7FFA">
            <w:r>
              <w:t>9010 Tromsø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0ABF" w14:textId="77777777" w:rsidR="00592C1A" w:rsidRPr="00FA3F42" w:rsidRDefault="00592C1A" w:rsidP="001F7FFA">
            <w:pPr>
              <w:rPr>
                <w:lang w:val="sv-SE"/>
              </w:rPr>
            </w:pPr>
            <w:r w:rsidRPr="00FA3F42">
              <w:rPr>
                <w:lang w:val="sv-SE"/>
              </w:rPr>
              <w:t>Pål-Vidar Steen</w:t>
            </w:r>
          </w:p>
          <w:p w14:paraId="2B27F1CB" w14:textId="77777777" w:rsidR="00592C1A" w:rsidRPr="00FA3F42" w:rsidRDefault="00592C1A" w:rsidP="001F7FFA">
            <w:pPr>
              <w:rPr>
                <w:lang w:val="sv-SE"/>
              </w:rPr>
            </w:pPr>
            <w:hyperlink r:id="rId55" w:history="1">
              <w:r w:rsidRPr="00FA3F42">
                <w:rPr>
                  <w:rStyle w:val="Hyperkobling"/>
                  <w:lang w:val="sv-SE"/>
                </w:rPr>
                <w:t>Pal.vidar@bilfagtroms.no</w:t>
              </w:r>
            </w:hyperlink>
          </w:p>
          <w:p w14:paraId="3673B943" w14:textId="77777777" w:rsidR="00592C1A" w:rsidRPr="00FA3F42" w:rsidRDefault="00592C1A" w:rsidP="001F7FFA">
            <w:pPr>
              <w:rPr>
                <w:lang w:val="sv-SE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8E2" w14:textId="77777777" w:rsidR="00592C1A" w:rsidRDefault="00592C1A" w:rsidP="001F7FFA">
            <w:r>
              <w:t>NO 971 400 307</w:t>
            </w:r>
          </w:p>
        </w:tc>
      </w:tr>
      <w:tr w:rsidR="00592C1A" w:rsidRPr="006712C0" w14:paraId="24E3BE3D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6046A06D" w14:textId="77777777" w:rsidR="00592C1A" w:rsidRDefault="00592C1A" w:rsidP="006A4A8E">
            <w:r>
              <w:t>Opplæringskontoret for bil- og transportfag i Trøndelag</w:t>
            </w:r>
          </w:p>
          <w:p w14:paraId="108568B1" w14:textId="77777777" w:rsidR="00592C1A" w:rsidRDefault="00592C1A" w:rsidP="00654D4E">
            <w:hyperlink r:id="rId56" w:history="1">
              <w:r w:rsidRPr="00602E30">
                <w:rPr>
                  <w:rStyle w:val="Hyperkobling"/>
                </w:rPr>
                <w:t>www.okbt.no</w:t>
              </w:r>
            </w:hyperlink>
          </w:p>
        </w:tc>
        <w:tc>
          <w:tcPr>
            <w:tcW w:w="3969" w:type="dxa"/>
          </w:tcPr>
          <w:p w14:paraId="690E01C6" w14:textId="77777777" w:rsidR="00592C1A" w:rsidRDefault="00592C1A" w:rsidP="00330769">
            <w:proofErr w:type="spellStart"/>
            <w:r>
              <w:t>Fætta</w:t>
            </w:r>
            <w:proofErr w:type="spellEnd"/>
            <w:r>
              <w:t xml:space="preserve"> 123</w:t>
            </w:r>
          </w:p>
          <w:p w14:paraId="596700F7" w14:textId="77777777" w:rsidR="00592C1A" w:rsidRDefault="00592C1A" w:rsidP="00330769">
            <w:r>
              <w:t>7652 Verdal</w:t>
            </w:r>
          </w:p>
        </w:tc>
        <w:tc>
          <w:tcPr>
            <w:tcW w:w="4819" w:type="dxa"/>
          </w:tcPr>
          <w:p w14:paraId="5F9CDD1E" w14:textId="77777777" w:rsidR="00592C1A" w:rsidRPr="00654D4E" w:rsidRDefault="00592C1A" w:rsidP="00D9723D">
            <w:pPr>
              <w:rPr>
                <w:lang w:val="en-US"/>
              </w:rPr>
            </w:pPr>
            <w:r w:rsidRPr="00654D4E">
              <w:rPr>
                <w:lang w:val="en-US"/>
              </w:rPr>
              <w:t>Harry Olsen/Robert Aronsen</w:t>
            </w:r>
          </w:p>
          <w:p w14:paraId="1FDBBC7D" w14:textId="77777777" w:rsidR="00592C1A" w:rsidRPr="00654D4E" w:rsidRDefault="00592C1A" w:rsidP="00D9723D">
            <w:pPr>
              <w:rPr>
                <w:lang w:val="en-US"/>
              </w:rPr>
            </w:pPr>
            <w:hyperlink r:id="rId57" w:history="1">
              <w:r w:rsidRPr="00654D4E">
                <w:rPr>
                  <w:rStyle w:val="Hyperkobling"/>
                  <w:lang w:val="en-US"/>
                </w:rPr>
                <w:t>robert@okbt.no</w:t>
              </w:r>
            </w:hyperlink>
          </w:p>
        </w:tc>
        <w:tc>
          <w:tcPr>
            <w:tcW w:w="1905" w:type="dxa"/>
          </w:tcPr>
          <w:p w14:paraId="4BDAD32A" w14:textId="77777777" w:rsidR="00592C1A" w:rsidRDefault="00592C1A" w:rsidP="000664B4">
            <w:r>
              <w:t>NO 893 379 312</w:t>
            </w:r>
          </w:p>
        </w:tc>
      </w:tr>
      <w:tr w:rsidR="00592C1A" w:rsidRPr="00F0401B" w14:paraId="2FF50D71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5005E4AE" w14:textId="77777777" w:rsidR="00592C1A" w:rsidRDefault="00592C1A" w:rsidP="00EF3BAB">
            <w:r>
              <w:t>Opplæringskontoret for Bil- og Transportfag i Vestoppland</w:t>
            </w:r>
          </w:p>
          <w:p w14:paraId="0D22BBBC" w14:textId="77777777" w:rsidR="00592C1A" w:rsidRDefault="00592C1A" w:rsidP="00EF3BAB">
            <w:hyperlink r:id="rId58" w:history="1">
              <w:r w:rsidRPr="00BB48E3">
                <w:rPr>
                  <w:rStyle w:val="Hyperkobling"/>
                </w:rPr>
                <w:t>www.billerling.no</w:t>
              </w:r>
            </w:hyperlink>
          </w:p>
        </w:tc>
        <w:tc>
          <w:tcPr>
            <w:tcW w:w="3969" w:type="dxa"/>
          </w:tcPr>
          <w:p w14:paraId="0888CA95" w14:textId="77777777" w:rsidR="00592C1A" w:rsidRDefault="00592C1A" w:rsidP="00330769">
            <w:r>
              <w:t>Postboks 133</w:t>
            </w:r>
          </w:p>
          <w:p w14:paraId="02D05AD9" w14:textId="77777777" w:rsidR="00592C1A" w:rsidRPr="00EF3BAB" w:rsidRDefault="00592C1A" w:rsidP="00330769">
            <w:r>
              <w:t>2851 Lena</w:t>
            </w:r>
          </w:p>
        </w:tc>
        <w:tc>
          <w:tcPr>
            <w:tcW w:w="4819" w:type="dxa"/>
          </w:tcPr>
          <w:p w14:paraId="0E39EA76" w14:textId="77777777" w:rsidR="00592C1A" w:rsidRDefault="00592C1A" w:rsidP="00D9723D">
            <w:r>
              <w:t>Petter Kristiansen</w:t>
            </w:r>
          </w:p>
          <w:p w14:paraId="5EE46A1D" w14:textId="77777777" w:rsidR="00592C1A" w:rsidRDefault="00592C1A" w:rsidP="00D9723D">
            <w:hyperlink r:id="rId59" w:history="1">
              <w:r w:rsidRPr="00BB48E3">
                <w:rPr>
                  <w:rStyle w:val="Hyperkobling"/>
                </w:rPr>
                <w:t>petter@billerling.no</w:t>
              </w:r>
            </w:hyperlink>
          </w:p>
          <w:p w14:paraId="7BC7C2AF" w14:textId="77777777" w:rsidR="00592C1A" w:rsidRPr="00EF3BAB" w:rsidRDefault="00592C1A" w:rsidP="00D9723D"/>
        </w:tc>
        <w:tc>
          <w:tcPr>
            <w:tcW w:w="1905" w:type="dxa"/>
          </w:tcPr>
          <w:p w14:paraId="39849FD9" w14:textId="77777777" w:rsidR="00592C1A" w:rsidRDefault="00592C1A" w:rsidP="000664B4">
            <w:r>
              <w:t>NO 971 303 964</w:t>
            </w:r>
          </w:p>
        </w:tc>
      </w:tr>
      <w:tr w:rsidR="00592C1A" w:rsidRPr="006712C0" w14:paraId="4272940E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67117812" w14:textId="77777777" w:rsidR="00592C1A" w:rsidRDefault="00592C1A" w:rsidP="006A4A8E">
            <w:r w:rsidRPr="001361DC">
              <w:t xml:space="preserve">Opplæringskontoret </w:t>
            </w:r>
            <w:proofErr w:type="spellStart"/>
            <w:r w:rsidRPr="001361DC">
              <w:t>for</w:t>
            </w:r>
            <w:proofErr w:type="spellEnd"/>
            <w:r w:rsidRPr="001361DC">
              <w:t xml:space="preserve"> Bilfag I V</w:t>
            </w:r>
            <w:r>
              <w:t>estfold AS</w:t>
            </w:r>
          </w:p>
          <w:p w14:paraId="24384A72" w14:textId="77777777" w:rsidR="00592C1A" w:rsidRPr="001361DC" w:rsidRDefault="00592C1A" w:rsidP="006A4A8E">
            <w:hyperlink r:id="rId60" w:history="1">
              <w:r w:rsidRPr="00BB6FEC">
                <w:rPr>
                  <w:rStyle w:val="Hyperkobling"/>
                </w:rPr>
                <w:t>https://www.bilfagvestfold.no</w:t>
              </w:r>
            </w:hyperlink>
            <w:r>
              <w:t xml:space="preserve"> </w:t>
            </w:r>
          </w:p>
        </w:tc>
        <w:tc>
          <w:tcPr>
            <w:tcW w:w="3969" w:type="dxa"/>
          </w:tcPr>
          <w:p w14:paraId="1E8CAD37" w14:textId="77777777" w:rsidR="00592C1A" w:rsidRDefault="00592C1A" w:rsidP="00330769">
            <w:r>
              <w:t>Løkka 15</w:t>
            </w:r>
          </w:p>
          <w:p w14:paraId="15DDDA7E" w14:textId="77777777" w:rsidR="00592C1A" w:rsidRDefault="00592C1A" w:rsidP="00330769">
            <w:r>
              <w:t>3271 Larvik</w:t>
            </w:r>
          </w:p>
        </w:tc>
        <w:tc>
          <w:tcPr>
            <w:tcW w:w="4819" w:type="dxa"/>
          </w:tcPr>
          <w:p w14:paraId="7B13E07F" w14:textId="77777777" w:rsidR="00592C1A" w:rsidRPr="00C34F4E" w:rsidRDefault="00592C1A" w:rsidP="00D9723D">
            <w:pPr>
              <w:rPr>
                <w:lang w:val="en-US"/>
              </w:rPr>
            </w:pPr>
            <w:r w:rsidRPr="00C34F4E">
              <w:rPr>
                <w:lang w:val="en-US"/>
              </w:rPr>
              <w:t>John Patrick Iversen</w:t>
            </w:r>
          </w:p>
          <w:p w14:paraId="44986857" w14:textId="77777777" w:rsidR="00592C1A" w:rsidRPr="00C34F4E" w:rsidRDefault="00592C1A" w:rsidP="00D9723D">
            <w:pPr>
              <w:rPr>
                <w:lang w:val="en-US"/>
              </w:rPr>
            </w:pPr>
            <w:hyperlink r:id="rId61" w:history="1">
              <w:r w:rsidRPr="00C34F4E">
                <w:rPr>
                  <w:rStyle w:val="Hyperkobling"/>
                  <w:lang w:val="en-US"/>
                </w:rPr>
                <w:t>iversen@okbv.no</w:t>
              </w:r>
            </w:hyperlink>
            <w:r w:rsidRPr="00C34F4E">
              <w:rPr>
                <w:lang w:val="en-US"/>
              </w:rPr>
              <w:t xml:space="preserve"> </w:t>
            </w:r>
          </w:p>
        </w:tc>
        <w:tc>
          <w:tcPr>
            <w:tcW w:w="1905" w:type="dxa"/>
          </w:tcPr>
          <w:p w14:paraId="25E7A35B" w14:textId="77777777" w:rsidR="00592C1A" w:rsidRDefault="00592C1A" w:rsidP="000664B4">
            <w:r>
              <w:t>NO 980 951 103</w:t>
            </w:r>
          </w:p>
        </w:tc>
      </w:tr>
      <w:tr w:rsidR="00592C1A" w:rsidRPr="0042573D" w14:paraId="72B477FE" w14:textId="77777777" w:rsidTr="001F7FFA">
        <w:trPr>
          <w:trHeight w:val="9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A731" w14:textId="77777777" w:rsidR="00592C1A" w:rsidRPr="0042573D" w:rsidRDefault="00592C1A" w:rsidP="00FA3F42">
            <w:r w:rsidRPr="0042573D">
              <w:t xml:space="preserve">Opplæringskontoret </w:t>
            </w:r>
            <w:proofErr w:type="spellStart"/>
            <w:r w:rsidRPr="0042573D">
              <w:t>for</w:t>
            </w:r>
            <w:proofErr w:type="spellEnd"/>
            <w:r w:rsidRPr="0042573D">
              <w:t xml:space="preserve"> bilfag Nordmøre og Romsdal</w:t>
            </w:r>
          </w:p>
          <w:p w14:paraId="5468CEED" w14:textId="77777777" w:rsidR="00592C1A" w:rsidRPr="0042573D" w:rsidRDefault="00592C1A" w:rsidP="00C308A2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48EA" w14:textId="77777777" w:rsidR="00592C1A" w:rsidRPr="0042573D" w:rsidRDefault="00592C1A" w:rsidP="00FA3F42">
            <w:r w:rsidRPr="0042573D">
              <w:t>Bytesteinen 1</w:t>
            </w:r>
          </w:p>
          <w:p w14:paraId="05152BA7" w14:textId="77777777" w:rsidR="00592C1A" w:rsidRPr="0042573D" w:rsidRDefault="00592C1A" w:rsidP="00FA3F42">
            <w:r w:rsidRPr="0042573D">
              <w:t>6517 Kristiansund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55B3" w14:textId="77777777" w:rsidR="00592C1A" w:rsidRPr="0042573D" w:rsidRDefault="00592C1A" w:rsidP="001F7FFA">
            <w:r w:rsidRPr="0042573D">
              <w:t xml:space="preserve">Frank Magne Bakk </w:t>
            </w:r>
            <w:proofErr w:type="spellStart"/>
            <w:r w:rsidRPr="0042573D">
              <w:t>Dromnes</w:t>
            </w:r>
            <w:proofErr w:type="spellEnd"/>
          </w:p>
          <w:p w14:paraId="443C7810" w14:textId="77777777" w:rsidR="00592C1A" w:rsidRPr="0042573D" w:rsidRDefault="00592C1A" w:rsidP="001F7FFA">
            <w:hyperlink r:id="rId62" w:history="1">
              <w:r w:rsidRPr="0042573D">
                <w:rPr>
                  <w:rStyle w:val="Hyperkobling"/>
                  <w:color w:val="auto"/>
                </w:rPr>
                <w:t>frank@bilfagnr.no</w:t>
              </w:r>
            </w:hyperlink>
            <w:r w:rsidRPr="0042573D"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4F4" w14:textId="77777777" w:rsidR="00592C1A" w:rsidRPr="0042573D" w:rsidRDefault="00592C1A" w:rsidP="001F7FFA"/>
        </w:tc>
      </w:tr>
      <w:tr w:rsidR="00592C1A" w:rsidRPr="00F0401B" w14:paraId="5EB092F7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106C45EF" w14:textId="77777777" w:rsidR="00592C1A" w:rsidRDefault="00592C1A" w:rsidP="00330769">
            <w:r>
              <w:lastRenderedPageBreak/>
              <w:t xml:space="preserve">Opplæringskontoret </w:t>
            </w:r>
            <w:proofErr w:type="spellStart"/>
            <w:r>
              <w:t>for</w:t>
            </w:r>
            <w:proofErr w:type="spellEnd"/>
            <w:r>
              <w:t xml:space="preserve"> Bilfag på Sunnmøre</w:t>
            </w:r>
          </w:p>
          <w:p w14:paraId="24C3A2A4" w14:textId="77777777" w:rsidR="00592C1A" w:rsidRDefault="00592C1A" w:rsidP="00330769">
            <w:hyperlink r:id="rId63" w:history="1">
              <w:r w:rsidRPr="00002B62">
                <w:rPr>
                  <w:rStyle w:val="Hyperkobling"/>
                </w:rPr>
                <w:t>www.bilfagsunnmøre.no</w:t>
              </w:r>
            </w:hyperlink>
          </w:p>
        </w:tc>
        <w:tc>
          <w:tcPr>
            <w:tcW w:w="3969" w:type="dxa"/>
          </w:tcPr>
          <w:p w14:paraId="004325A1" w14:textId="77777777" w:rsidR="00592C1A" w:rsidRDefault="00592C1A" w:rsidP="00330769">
            <w:r>
              <w:t>PB 5155, Larsgården</w:t>
            </w:r>
          </w:p>
          <w:p w14:paraId="2B073FDF" w14:textId="77777777" w:rsidR="00592C1A" w:rsidRPr="00330769" w:rsidRDefault="00592C1A" w:rsidP="00330769">
            <w:r>
              <w:t>6018 Ålesund</w:t>
            </w:r>
          </w:p>
        </w:tc>
        <w:tc>
          <w:tcPr>
            <w:tcW w:w="4819" w:type="dxa"/>
          </w:tcPr>
          <w:p w14:paraId="502A1233" w14:textId="77777777" w:rsidR="00592C1A" w:rsidRPr="00EC3045" w:rsidRDefault="00592C1A" w:rsidP="00D9723D">
            <w:pPr>
              <w:rPr>
                <w:lang w:val="da-DK"/>
              </w:rPr>
            </w:pPr>
            <w:r w:rsidRPr="00EC3045">
              <w:rPr>
                <w:lang w:val="da-DK"/>
              </w:rPr>
              <w:t xml:space="preserve">Jonas </w:t>
            </w:r>
            <w:proofErr w:type="spellStart"/>
            <w:r w:rsidRPr="00EC3045">
              <w:rPr>
                <w:lang w:val="da-DK"/>
              </w:rPr>
              <w:t>Wågsæter</w:t>
            </w:r>
            <w:proofErr w:type="spellEnd"/>
          </w:p>
          <w:p w14:paraId="7908FBA0" w14:textId="77777777" w:rsidR="00592C1A" w:rsidRPr="00FA3F42" w:rsidRDefault="00592C1A" w:rsidP="00D9723D">
            <w:pPr>
              <w:rPr>
                <w:lang w:val="da-DK"/>
              </w:rPr>
            </w:pPr>
            <w:hyperlink r:id="rId64" w:history="1">
              <w:r w:rsidRPr="00EC3045">
                <w:rPr>
                  <w:rStyle w:val="Hyperkobling"/>
                  <w:lang w:val="da-DK"/>
                </w:rPr>
                <w:t>jonas</w:t>
              </w:r>
              <w:r w:rsidRPr="00795F26">
                <w:rPr>
                  <w:rStyle w:val="Hyperkobling"/>
                  <w:lang w:val="da-DK"/>
                </w:rPr>
                <w:t>@bilfagsunnmore.no</w:t>
              </w:r>
            </w:hyperlink>
          </w:p>
          <w:p w14:paraId="68AA25CE" w14:textId="77777777" w:rsidR="00592C1A" w:rsidRPr="00FA3F42" w:rsidRDefault="00592C1A" w:rsidP="00D9723D">
            <w:pPr>
              <w:rPr>
                <w:lang w:val="da-DK"/>
              </w:rPr>
            </w:pPr>
          </w:p>
        </w:tc>
        <w:tc>
          <w:tcPr>
            <w:tcW w:w="1905" w:type="dxa"/>
          </w:tcPr>
          <w:p w14:paraId="62793344" w14:textId="77777777" w:rsidR="00592C1A" w:rsidRPr="00330769" w:rsidRDefault="00592C1A" w:rsidP="000664B4">
            <w:r>
              <w:t>NO 975 959 759</w:t>
            </w:r>
          </w:p>
        </w:tc>
      </w:tr>
      <w:tr w:rsidR="00592C1A" w:rsidRPr="00337B48" w14:paraId="21620CE5" w14:textId="77777777" w:rsidTr="000C3EC0">
        <w:tc>
          <w:tcPr>
            <w:tcW w:w="3936" w:type="dxa"/>
            <w:vAlign w:val="center"/>
          </w:tcPr>
          <w:p w14:paraId="3702F0B6" w14:textId="77777777" w:rsidR="00592C1A" w:rsidRDefault="00592C1A" w:rsidP="003866D9">
            <w:r>
              <w:t xml:space="preserve">Opplæringskontoret </w:t>
            </w:r>
            <w:proofErr w:type="spellStart"/>
            <w:r>
              <w:t>for</w:t>
            </w:r>
            <w:proofErr w:type="spellEnd"/>
            <w:r>
              <w:t xml:space="preserve"> Bilfag Trondheim A/S</w:t>
            </w:r>
          </w:p>
          <w:p w14:paraId="06D94DF0" w14:textId="77777777" w:rsidR="00592C1A" w:rsidRDefault="00592C1A" w:rsidP="003866D9">
            <w:hyperlink r:id="rId65" w:history="1">
              <w:r w:rsidRPr="00C64871">
                <w:rPr>
                  <w:rStyle w:val="Hyperkobling"/>
                </w:rPr>
                <w:t>www.bilfag-trondheim.no</w:t>
              </w:r>
            </w:hyperlink>
          </w:p>
        </w:tc>
        <w:tc>
          <w:tcPr>
            <w:tcW w:w="3969" w:type="dxa"/>
          </w:tcPr>
          <w:p w14:paraId="598F9F2B" w14:textId="77777777" w:rsidR="00592C1A" w:rsidRDefault="00592C1A" w:rsidP="00470675">
            <w:r>
              <w:t xml:space="preserve">Bjørndalen 1-3, </w:t>
            </w:r>
          </w:p>
          <w:p w14:paraId="75DA0A30" w14:textId="77777777" w:rsidR="00592C1A" w:rsidRDefault="00592C1A" w:rsidP="00424B47">
            <w:r>
              <w:t>7028 Trondheim</w:t>
            </w:r>
          </w:p>
        </w:tc>
        <w:tc>
          <w:tcPr>
            <w:tcW w:w="4819" w:type="dxa"/>
          </w:tcPr>
          <w:p w14:paraId="48C5BDE9" w14:textId="77777777" w:rsidR="00592C1A" w:rsidRPr="00EC3045" w:rsidRDefault="00592C1A" w:rsidP="00D9723D">
            <w:pPr>
              <w:rPr>
                <w:lang w:val="sv-SE"/>
              </w:rPr>
            </w:pPr>
            <w:r w:rsidRPr="00EC3045">
              <w:rPr>
                <w:lang w:val="sv-SE"/>
              </w:rPr>
              <w:t xml:space="preserve">Sigrid </w:t>
            </w:r>
            <w:proofErr w:type="spellStart"/>
            <w:r w:rsidRPr="00EC3045">
              <w:rPr>
                <w:lang w:val="sv-SE"/>
              </w:rPr>
              <w:t>Fivelstad</w:t>
            </w:r>
            <w:proofErr w:type="spellEnd"/>
          </w:p>
          <w:p w14:paraId="651371D4" w14:textId="77777777" w:rsidR="00592C1A" w:rsidRPr="00EC3045" w:rsidRDefault="00592C1A" w:rsidP="00D03E86">
            <w:pPr>
              <w:rPr>
                <w:lang w:val="sv-SE"/>
              </w:rPr>
            </w:pPr>
            <w:hyperlink r:id="rId66" w:history="1">
              <w:r w:rsidRPr="00EC3045">
                <w:rPr>
                  <w:rStyle w:val="Hyperkobling"/>
                  <w:lang w:val="sv-SE"/>
                </w:rPr>
                <w:t>sigrid@bilfag-trondheim.no</w:t>
              </w:r>
            </w:hyperlink>
          </w:p>
        </w:tc>
        <w:tc>
          <w:tcPr>
            <w:tcW w:w="1905" w:type="dxa"/>
          </w:tcPr>
          <w:p w14:paraId="3602B838" w14:textId="77777777" w:rsidR="00592C1A" w:rsidRDefault="00592C1A" w:rsidP="003E08B2">
            <w:r>
              <w:t>NO 945 302 577</w:t>
            </w:r>
          </w:p>
        </w:tc>
      </w:tr>
      <w:tr w:rsidR="00592C1A" w14:paraId="083B0D90" w14:textId="77777777" w:rsidTr="000C3EC0">
        <w:tc>
          <w:tcPr>
            <w:tcW w:w="3936" w:type="dxa"/>
          </w:tcPr>
          <w:p w14:paraId="49956AC8" w14:textId="77777777" w:rsidR="00592C1A" w:rsidRPr="00060F39" w:rsidRDefault="00592C1A" w:rsidP="00015448">
            <w:pPr>
              <w:rPr>
                <w:lang w:val="es-HN"/>
              </w:rPr>
            </w:pPr>
            <w:proofErr w:type="spellStart"/>
            <w:r>
              <w:rPr>
                <w:lang w:val="es-HN"/>
              </w:rPr>
              <w:t>ProMeister</w:t>
            </w:r>
            <w:proofErr w:type="spellEnd"/>
            <w:r>
              <w:rPr>
                <w:lang w:val="es-HN"/>
              </w:rPr>
              <w:t xml:space="preserve"> </w:t>
            </w:r>
            <w:proofErr w:type="spellStart"/>
            <w:r>
              <w:rPr>
                <w:lang w:val="es-HN"/>
              </w:rPr>
              <w:t>Solutions</w:t>
            </w:r>
            <w:proofErr w:type="spellEnd"/>
            <w:r>
              <w:rPr>
                <w:lang w:val="es-HN"/>
              </w:rPr>
              <w:t xml:space="preserve"> AS</w:t>
            </w:r>
          </w:p>
          <w:p w14:paraId="042E6057" w14:textId="77777777" w:rsidR="00592C1A" w:rsidRPr="00060F39" w:rsidRDefault="00592C1A" w:rsidP="00015448">
            <w:pPr>
              <w:rPr>
                <w:lang w:val="es-HN"/>
              </w:rPr>
            </w:pPr>
            <w:hyperlink r:id="rId67" w:history="1">
              <w:r w:rsidRPr="00B31B58">
                <w:rPr>
                  <w:rStyle w:val="Hyperkobling"/>
                  <w:lang w:val="es-HN"/>
                </w:rPr>
                <w:t>www.promeister.academy</w:t>
              </w:r>
            </w:hyperlink>
          </w:p>
        </w:tc>
        <w:tc>
          <w:tcPr>
            <w:tcW w:w="3969" w:type="dxa"/>
          </w:tcPr>
          <w:p w14:paraId="02328961" w14:textId="77777777" w:rsidR="00592C1A" w:rsidRDefault="00592C1A" w:rsidP="00015448">
            <w:r>
              <w:t>Kokstadvegen 23,</w:t>
            </w:r>
          </w:p>
          <w:p w14:paraId="67CD0250" w14:textId="77777777" w:rsidR="00592C1A" w:rsidRDefault="00592C1A" w:rsidP="00A209A3">
            <w:r>
              <w:t>5257 Kokstad, Norge</w:t>
            </w:r>
          </w:p>
        </w:tc>
        <w:tc>
          <w:tcPr>
            <w:tcW w:w="4819" w:type="dxa"/>
          </w:tcPr>
          <w:p w14:paraId="3EDE9A1F" w14:textId="77777777" w:rsidR="00592C1A" w:rsidRDefault="00592C1A" w:rsidP="00015448">
            <w:r>
              <w:t>Kjell Teige</w:t>
            </w:r>
          </w:p>
          <w:p w14:paraId="7CCB66AF" w14:textId="77777777" w:rsidR="00592C1A" w:rsidRDefault="00592C1A" w:rsidP="00A209A3">
            <w:hyperlink r:id="rId68" w:history="1">
              <w:r w:rsidRPr="00B31B58">
                <w:rPr>
                  <w:rStyle w:val="Hyperkobling"/>
                </w:rPr>
                <w:t>kjell.teige@promeister.com</w:t>
              </w:r>
            </w:hyperlink>
          </w:p>
        </w:tc>
        <w:tc>
          <w:tcPr>
            <w:tcW w:w="1905" w:type="dxa"/>
          </w:tcPr>
          <w:p w14:paraId="222F3618" w14:textId="77777777" w:rsidR="00592C1A" w:rsidRDefault="00592C1A" w:rsidP="00A209A3">
            <w:r>
              <w:t>NO 917 100 462</w:t>
            </w:r>
          </w:p>
        </w:tc>
      </w:tr>
      <w:tr w:rsidR="00592C1A" w:rsidRPr="008A2952" w14:paraId="297836DB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5C8414CB" w14:textId="77777777" w:rsidR="00592C1A" w:rsidRPr="00060F39" w:rsidRDefault="00592C1A" w:rsidP="00EF3BAB">
            <w:pPr>
              <w:rPr>
                <w:lang w:val="es-HN"/>
              </w:rPr>
            </w:pPr>
            <w:proofErr w:type="spellStart"/>
            <w:r w:rsidRPr="00060F39">
              <w:rPr>
                <w:lang w:val="es-HN"/>
              </w:rPr>
              <w:t>Reidar</w:t>
            </w:r>
            <w:proofErr w:type="spellEnd"/>
            <w:r w:rsidRPr="00060F39">
              <w:rPr>
                <w:lang w:val="es-HN"/>
              </w:rPr>
              <w:t xml:space="preserve"> </w:t>
            </w:r>
            <w:proofErr w:type="spellStart"/>
            <w:r w:rsidRPr="00060F39">
              <w:rPr>
                <w:lang w:val="es-HN"/>
              </w:rPr>
              <w:t>Fønnebø</w:t>
            </w:r>
            <w:proofErr w:type="spellEnd"/>
          </w:p>
          <w:p w14:paraId="521E9486" w14:textId="77777777" w:rsidR="00592C1A" w:rsidRPr="00060F39" w:rsidRDefault="00592C1A" w:rsidP="00EF3BAB">
            <w:pPr>
              <w:rPr>
                <w:lang w:val="es-HN"/>
              </w:rPr>
            </w:pPr>
            <w:hyperlink r:id="rId69" w:history="1">
              <w:r w:rsidRPr="00060F39">
                <w:rPr>
                  <w:rStyle w:val="Hyperkobling"/>
                  <w:lang w:val="es-HN"/>
                </w:rPr>
                <w:t>www.autosupport.no</w:t>
              </w:r>
            </w:hyperlink>
          </w:p>
        </w:tc>
        <w:tc>
          <w:tcPr>
            <w:tcW w:w="3969" w:type="dxa"/>
          </w:tcPr>
          <w:p w14:paraId="7A34BE47" w14:textId="77777777" w:rsidR="00592C1A" w:rsidRDefault="00592C1A" w:rsidP="00330769">
            <w:r>
              <w:t>Drammensveien 128</w:t>
            </w:r>
          </w:p>
          <w:p w14:paraId="5474B5AF" w14:textId="77777777" w:rsidR="00592C1A" w:rsidRDefault="00592C1A" w:rsidP="00330769">
            <w:r>
              <w:t>3050 Mjøndalen</w:t>
            </w:r>
          </w:p>
        </w:tc>
        <w:tc>
          <w:tcPr>
            <w:tcW w:w="4819" w:type="dxa"/>
          </w:tcPr>
          <w:p w14:paraId="1C6AD936" w14:textId="77777777" w:rsidR="00592C1A" w:rsidRPr="00060F39" w:rsidRDefault="00592C1A" w:rsidP="00D9723D">
            <w:pPr>
              <w:rPr>
                <w:lang w:val="es-HN"/>
              </w:rPr>
            </w:pPr>
            <w:proofErr w:type="spellStart"/>
            <w:r w:rsidRPr="00060F39">
              <w:rPr>
                <w:lang w:val="es-HN"/>
              </w:rPr>
              <w:t>Reidar</w:t>
            </w:r>
            <w:proofErr w:type="spellEnd"/>
            <w:r w:rsidRPr="00060F39">
              <w:rPr>
                <w:lang w:val="es-HN"/>
              </w:rPr>
              <w:t xml:space="preserve"> </w:t>
            </w:r>
            <w:proofErr w:type="spellStart"/>
            <w:r w:rsidRPr="00060F39">
              <w:rPr>
                <w:lang w:val="es-HN"/>
              </w:rPr>
              <w:t>Fønnebø</w:t>
            </w:r>
            <w:proofErr w:type="spellEnd"/>
          </w:p>
          <w:p w14:paraId="4A1BAFE7" w14:textId="77777777" w:rsidR="00592C1A" w:rsidRPr="00060F39" w:rsidRDefault="00592C1A" w:rsidP="00D9723D">
            <w:pPr>
              <w:rPr>
                <w:rStyle w:val="Hyperkobling"/>
                <w:lang w:val="es-HN"/>
              </w:rPr>
            </w:pPr>
            <w:hyperlink r:id="rId70" w:history="1">
              <w:r w:rsidRPr="00060F39">
                <w:rPr>
                  <w:rStyle w:val="Hyperkobling"/>
                  <w:lang w:val="es-HN"/>
                </w:rPr>
                <w:t>reidar@fonnebo.no</w:t>
              </w:r>
            </w:hyperlink>
          </w:p>
          <w:p w14:paraId="23380F1B" w14:textId="77777777" w:rsidR="00592C1A" w:rsidRPr="00060F39" w:rsidRDefault="00592C1A" w:rsidP="00D9723D">
            <w:pPr>
              <w:rPr>
                <w:lang w:val="es-HN"/>
              </w:rPr>
            </w:pPr>
            <w:r w:rsidRPr="00060F39">
              <w:rPr>
                <w:lang w:val="es-HN"/>
              </w:rPr>
              <w:t>tlf. 91 10 88 52</w:t>
            </w:r>
          </w:p>
        </w:tc>
        <w:tc>
          <w:tcPr>
            <w:tcW w:w="1905" w:type="dxa"/>
          </w:tcPr>
          <w:p w14:paraId="38A83EA6" w14:textId="77777777" w:rsidR="00592C1A" w:rsidRPr="00167C9E" w:rsidRDefault="00592C1A" w:rsidP="000664B4">
            <w:r>
              <w:t>NO 991 284 443</w:t>
            </w:r>
          </w:p>
        </w:tc>
      </w:tr>
      <w:tr w:rsidR="00592C1A" w:rsidRPr="006712C0" w14:paraId="7E11FDAE" w14:textId="77777777" w:rsidTr="0043329C">
        <w:trPr>
          <w:trHeight w:val="910"/>
        </w:trPr>
        <w:tc>
          <w:tcPr>
            <w:tcW w:w="3936" w:type="dxa"/>
            <w:vAlign w:val="center"/>
          </w:tcPr>
          <w:p w14:paraId="03DD2D27" w14:textId="77777777" w:rsidR="00592C1A" w:rsidRDefault="00592C1A" w:rsidP="006A4A8E">
            <w:r>
              <w:t>Rogaland Bilbransjens Opplæringskontor A/S</w:t>
            </w:r>
          </w:p>
          <w:p w14:paraId="5719F07B" w14:textId="77777777" w:rsidR="00592C1A" w:rsidRDefault="00592C1A" w:rsidP="006A4A8E">
            <w:hyperlink r:id="rId71" w:history="1">
              <w:r w:rsidRPr="00F8569B">
                <w:rPr>
                  <w:rStyle w:val="Hyperkobling"/>
                </w:rPr>
                <w:t>www.rbo.no</w:t>
              </w:r>
            </w:hyperlink>
          </w:p>
        </w:tc>
        <w:tc>
          <w:tcPr>
            <w:tcW w:w="3969" w:type="dxa"/>
          </w:tcPr>
          <w:p w14:paraId="192B8B2F" w14:textId="77777777" w:rsidR="00592C1A" w:rsidRDefault="00592C1A" w:rsidP="00330769">
            <w:proofErr w:type="spellStart"/>
            <w:r>
              <w:t>Bjødnabeen</w:t>
            </w:r>
            <w:proofErr w:type="spellEnd"/>
            <w:r>
              <w:t xml:space="preserve"> 10</w:t>
            </w:r>
          </w:p>
          <w:p w14:paraId="36873E26" w14:textId="77777777" w:rsidR="00592C1A" w:rsidRDefault="00592C1A" w:rsidP="00330769">
            <w:r>
              <w:t>4033 Stavanger</w:t>
            </w:r>
          </w:p>
        </w:tc>
        <w:tc>
          <w:tcPr>
            <w:tcW w:w="4819" w:type="dxa"/>
          </w:tcPr>
          <w:p w14:paraId="7D681ADB" w14:textId="77777777" w:rsidR="00592C1A" w:rsidRPr="00FA3F42" w:rsidRDefault="00592C1A" w:rsidP="00D9723D">
            <w:pPr>
              <w:rPr>
                <w:lang w:val="fi-FI"/>
              </w:rPr>
            </w:pPr>
            <w:r w:rsidRPr="00FA3F42">
              <w:rPr>
                <w:lang w:val="fi-FI"/>
              </w:rPr>
              <w:t xml:space="preserve">Erik </w:t>
            </w:r>
            <w:proofErr w:type="spellStart"/>
            <w:r w:rsidRPr="00FA3F42">
              <w:rPr>
                <w:lang w:val="fi-FI"/>
              </w:rPr>
              <w:t>Lunde</w:t>
            </w:r>
            <w:proofErr w:type="spellEnd"/>
          </w:p>
          <w:p w14:paraId="1DDB48B5" w14:textId="77777777" w:rsidR="00592C1A" w:rsidRPr="00FA3F42" w:rsidRDefault="00592C1A" w:rsidP="00D9723D">
            <w:pPr>
              <w:rPr>
                <w:lang w:val="fi-FI"/>
              </w:rPr>
            </w:pPr>
            <w:hyperlink r:id="rId72" w:history="1">
              <w:r w:rsidRPr="00FA3F42">
                <w:rPr>
                  <w:rStyle w:val="Hyperkobling"/>
                  <w:lang w:val="fi-FI"/>
                </w:rPr>
                <w:t>erik@noh.no</w:t>
              </w:r>
            </w:hyperlink>
          </w:p>
          <w:p w14:paraId="0081190E" w14:textId="77777777" w:rsidR="00592C1A" w:rsidRPr="00FA3F42" w:rsidRDefault="00592C1A" w:rsidP="006A4A8E">
            <w:pPr>
              <w:rPr>
                <w:lang w:val="fi-FI"/>
              </w:rPr>
            </w:pPr>
            <w:proofErr w:type="spellStart"/>
            <w:r w:rsidRPr="00FA3F42">
              <w:rPr>
                <w:lang w:val="fi-FI"/>
              </w:rPr>
              <w:t>tlf</w:t>
            </w:r>
            <w:proofErr w:type="spellEnd"/>
            <w:r w:rsidRPr="00FA3F42">
              <w:rPr>
                <w:lang w:val="fi-FI"/>
              </w:rPr>
              <w:t>. 91 58 34 04</w:t>
            </w:r>
          </w:p>
        </w:tc>
        <w:tc>
          <w:tcPr>
            <w:tcW w:w="1905" w:type="dxa"/>
          </w:tcPr>
          <w:p w14:paraId="73AAE4A2" w14:textId="77777777" w:rsidR="00592C1A" w:rsidRPr="006A4A8E" w:rsidRDefault="00592C1A" w:rsidP="000664B4">
            <w:r>
              <w:t>NO 974 802 759</w:t>
            </w:r>
          </w:p>
        </w:tc>
      </w:tr>
      <w:tr w:rsidR="00592C1A" w:rsidRPr="00337B48" w14:paraId="37750A96" w14:textId="77777777" w:rsidTr="000C3EC0">
        <w:tc>
          <w:tcPr>
            <w:tcW w:w="3936" w:type="dxa"/>
            <w:vAlign w:val="center"/>
          </w:tcPr>
          <w:p w14:paraId="133DF812" w14:textId="77777777" w:rsidR="00592C1A" w:rsidRDefault="00592C1A" w:rsidP="00FD58B5">
            <w:proofErr w:type="spellStart"/>
            <w:r>
              <w:t>Romnes</w:t>
            </w:r>
            <w:proofErr w:type="spellEnd"/>
            <w:r>
              <w:t xml:space="preserve"> AS</w:t>
            </w:r>
          </w:p>
          <w:p w14:paraId="4B6287C1" w14:textId="77777777" w:rsidR="00592C1A" w:rsidRPr="00337B48" w:rsidRDefault="00592C1A" w:rsidP="00FD58B5">
            <w:hyperlink r:id="rId73" w:history="1">
              <w:r w:rsidRPr="00F800B9">
                <w:rPr>
                  <w:rStyle w:val="Hyperkobling"/>
                </w:rPr>
                <w:t>www.romnes.no</w:t>
              </w:r>
            </w:hyperlink>
          </w:p>
        </w:tc>
        <w:tc>
          <w:tcPr>
            <w:tcW w:w="3969" w:type="dxa"/>
          </w:tcPr>
          <w:p w14:paraId="1DFEE051" w14:textId="77777777" w:rsidR="00592C1A" w:rsidRDefault="00592C1A" w:rsidP="00470675">
            <w:proofErr w:type="spellStart"/>
            <w:r>
              <w:t>Rødmyrlia</w:t>
            </w:r>
            <w:proofErr w:type="spellEnd"/>
            <w:r>
              <w:t xml:space="preserve"> 4,</w:t>
            </w:r>
          </w:p>
          <w:p w14:paraId="55F037CD" w14:textId="77777777" w:rsidR="00592C1A" w:rsidRDefault="00592C1A" w:rsidP="00470675">
            <w:r>
              <w:t>3702 Skien, Norge</w:t>
            </w:r>
          </w:p>
        </w:tc>
        <w:tc>
          <w:tcPr>
            <w:tcW w:w="4819" w:type="dxa"/>
          </w:tcPr>
          <w:p w14:paraId="7B998C09" w14:textId="77777777" w:rsidR="00592C1A" w:rsidRPr="00116385" w:rsidRDefault="00592C1A" w:rsidP="00D9723D">
            <w:pPr>
              <w:rPr>
                <w:lang w:val="en-US"/>
              </w:rPr>
            </w:pPr>
            <w:r w:rsidRPr="00116385">
              <w:rPr>
                <w:lang w:val="en-US"/>
              </w:rPr>
              <w:t xml:space="preserve">Alf-Tore </w:t>
            </w:r>
            <w:proofErr w:type="spellStart"/>
            <w:r w:rsidRPr="00116385">
              <w:rPr>
                <w:lang w:val="en-US"/>
              </w:rPr>
              <w:t>Oppebøen</w:t>
            </w:r>
            <w:proofErr w:type="spellEnd"/>
          </w:p>
          <w:p w14:paraId="4C9E29EF" w14:textId="77777777" w:rsidR="00592C1A" w:rsidRPr="00116385" w:rsidRDefault="00592C1A" w:rsidP="00D9723D">
            <w:pPr>
              <w:rPr>
                <w:lang w:val="en-US"/>
              </w:rPr>
            </w:pPr>
            <w:hyperlink r:id="rId74" w:history="1">
              <w:r w:rsidRPr="00116385">
                <w:rPr>
                  <w:rStyle w:val="Hyperkobling"/>
                  <w:lang w:val="en-US"/>
                </w:rPr>
                <w:t>ato@romnes.no</w:t>
              </w:r>
            </w:hyperlink>
          </w:p>
        </w:tc>
        <w:tc>
          <w:tcPr>
            <w:tcW w:w="1905" w:type="dxa"/>
          </w:tcPr>
          <w:p w14:paraId="6ABB889E" w14:textId="77777777" w:rsidR="00592C1A" w:rsidRDefault="00592C1A" w:rsidP="00D9723D">
            <w:r>
              <w:t>NO 964 348 596</w:t>
            </w:r>
          </w:p>
        </w:tc>
      </w:tr>
      <w:tr w:rsidR="00592C1A" w14:paraId="44195612" w14:textId="77777777" w:rsidTr="001F7FFA">
        <w:trPr>
          <w:trHeight w:val="9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F9A1" w14:textId="77777777" w:rsidR="00592C1A" w:rsidRPr="001361DC" w:rsidRDefault="00592C1A" w:rsidP="00C308A2">
            <w:r>
              <w:t>Sam Eyde VGs, kurssenter kjøretøy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6DD" w14:textId="77777777" w:rsidR="00592C1A" w:rsidRDefault="00592C1A" w:rsidP="001F7FFA">
            <w:proofErr w:type="spellStart"/>
            <w:r>
              <w:t>Østenbuveien</w:t>
            </w:r>
            <w:proofErr w:type="spellEnd"/>
            <w:r>
              <w:t xml:space="preserve"> 80</w:t>
            </w:r>
          </w:p>
          <w:p w14:paraId="0572E9CE" w14:textId="77777777" w:rsidR="00592C1A" w:rsidRDefault="00592C1A" w:rsidP="001F7FFA">
            <w:r>
              <w:t>4848 Arendal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C2F" w14:textId="77777777" w:rsidR="00592C1A" w:rsidRPr="009F0F16" w:rsidRDefault="00592C1A" w:rsidP="001F7FFA">
            <w:r w:rsidRPr="009F0F16">
              <w:t xml:space="preserve"> Petter T. Aanonsen</w:t>
            </w:r>
          </w:p>
          <w:p w14:paraId="6691A153" w14:textId="77777777" w:rsidR="00592C1A" w:rsidRPr="009F0F16" w:rsidRDefault="00592C1A" w:rsidP="001F7FFA">
            <w:hyperlink r:id="rId75" w:history="1">
              <w:r w:rsidRPr="00795F26">
                <w:rPr>
                  <w:rStyle w:val="Hyperkobling"/>
                </w:rPr>
                <w:t>petter.tveit.aanonsen@sameyde.vgs.no</w:t>
              </w:r>
            </w:hyperlink>
          </w:p>
          <w:p w14:paraId="7BE6ED93" w14:textId="77777777" w:rsidR="00592C1A" w:rsidRPr="009F0F16" w:rsidRDefault="00592C1A" w:rsidP="001F7FFA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D57" w14:textId="77777777" w:rsidR="00592C1A" w:rsidRDefault="00592C1A" w:rsidP="001F7FFA">
            <w:r>
              <w:t>NO 921 707 134</w:t>
            </w:r>
          </w:p>
        </w:tc>
      </w:tr>
      <w:tr w:rsidR="00592C1A" w:rsidRPr="00942F3D" w14:paraId="6DF3472E" w14:textId="77777777" w:rsidTr="000C3EC0">
        <w:tc>
          <w:tcPr>
            <w:tcW w:w="3936" w:type="dxa"/>
            <w:vAlign w:val="center"/>
          </w:tcPr>
          <w:p w14:paraId="1B07C6DC" w14:textId="77777777" w:rsidR="00592C1A" w:rsidRPr="00115445" w:rsidRDefault="00592C1A" w:rsidP="00DA28D1">
            <w:pPr>
              <w:rPr>
                <w:lang w:val="sv-SE"/>
              </w:rPr>
            </w:pPr>
            <w:r w:rsidRPr="00115445">
              <w:rPr>
                <w:lang w:val="sv-SE"/>
              </w:rPr>
              <w:t>Toyota Norge AS</w:t>
            </w:r>
          </w:p>
          <w:p w14:paraId="1464A2FE" w14:textId="77777777" w:rsidR="00592C1A" w:rsidRPr="00115445" w:rsidRDefault="00592C1A" w:rsidP="00DA28D1">
            <w:pPr>
              <w:rPr>
                <w:lang w:val="sv-SE"/>
              </w:rPr>
            </w:pPr>
            <w:hyperlink r:id="rId76" w:history="1">
              <w:r w:rsidRPr="00115445">
                <w:rPr>
                  <w:rStyle w:val="Hyperkobling"/>
                  <w:lang w:val="sv-SE"/>
                </w:rPr>
                <w:t>www.toyota.no</w:t>
              </w:r>
            </w:hyperlink>
          </w:p>
        </w:tc>
        <w:tc>
          <w:tcPr>
            <w:tcW w:w="3969" w:type="dxa"/>
          </w:tcPr>
          <w:p w14:paraId="73CD9F2C" w14:textId="77777777" w:rsidR="00592C1A" w:rsidRDefault="00592C1A" w:rsidP="00470675">
            <w:r>
              <w:t xml:space="preserve">Svelvikveien 59, </w:t>
            </w:r>
          </w:p>
          <w:p w14:paraId="32603DF7" w14:textId="77777777" w:rsidR="00592C1A" w:rsidRDefault="00592C1A" w:rsidP="00470675">
            <w:r>
              <w:t>3003 Drammen, Norge</w:t>
            </w:r>
          </w:p>
        </w:tc>
        <w:tc>
          <w:tcPr>
            <w:tcW w:w="4819" w:type="dxa"/>
          </w:tcPr>
          <w:p w14:paraId="3136049F" w14:textId="77777777" w:rsidR="00592C1A" w:rsidRPr="00060F39" w:rsidRDefault="00592C1A" w:rsidP="00D9723D">
            <w:pPr>
              <w:rPr>
                <w:lang w:val="es-HN"/>
              </w:rPr>
            </w:pPr>
            <w:proofErr w:type="spellStart"/>
            <w:r w:rsidRPr="00060F39">
              <w:rPr>
                <w:lang w:val="es-HN"/>
              </w:rPr>
              <w:t>Terje</w:t>
            </w:r>
            <w:proofErr w:type="spellEnd"/>
            <w:r w:rsidRPr="00060F39">
              <w:rPr>
                <w:lang w:val="es-HN"/>
              </w:rPr>
              <w:t xml:space="preserve"> </w:t>
            </w:r>
            <w:proofErr w:type="spellStart"/>
            <w:r w:rsidRPr="00060F39">
              <w:rPr>
                <w:lang w:val="es-HN"/>
              </w:rPr>
              <w:t>Wilthil</w:t>
            </w:r>
            <w:proofErr w:type="spellEnd"/>
          </w:p>
          <w:p w14:paraId="005C2414" w14:textId="77777777" w:rsidR="00592C1A" w:rsidRPr="00060F39" w:rsidRDefault="00592C1A" w:rsidP="00786B25">
            <w:pPr>
              <w:rPr>
                <w:lang w:val="es-HN"/>
              </w:rPr>
            </w:pPr>
            <w:hyperlink r:id="rId77" w:history="1">
              <w:r w:rsidRPr="00060F39">
                <w:rPr>
                  <w:rStyle w:val="Hyperkobling"/>
                  <w:lang w:val="es-HN"/>
                </w:rPr>
                <w:t>terje.wilthil@toyota.no</w:t>
              </w:r>
            </w:hyperlink>
          </w:p>
        </w:tc>
        <w:tc>
          <w:tcPr>
            <w:tcW w:w="1905" w:type="dxa"/>
          </w:tcPr>
          <w:p w14:paraId="69E0BE59" w14:textId="77777777" w:rsidR="00592C1A" w:rsidRDefault="00592C1A" w:rsidP="00D9723D">
            <w:r>
              <w:t>NO 976 938 941</w:t>
            </w:r>
          </w:p>
        </w:tc>
      </w:tr>
      <w:tr w:rsidR="00592C1A" w:rsidRPr="0042573D" w14:paraId="57A9A3E4" w14:textId="77777777" w:rsidTr="000C3EC0">
        <w:tc>
          <w:tcPr>
            <w:tcW w:w="3936" w:type="dxa"/>
            <w:vAlign w:val="center"/>
          </w:tcPr>
          <w:p w14:paraId="28FE98B0" w14:textId="77777777" w:rsidR="00592C1A" w:rsidRPr="0042573D" w:rsidRDefault="00592C1A" w:rsidP="00015448">
            <w:pPr>
              <w:rPr>
                <w:lang w:val="en-US"/>
              </w:rPr>
            </w:pPr>
            <w:r w:rsidRPr="0042573D">
              <w:rPr>
                <w:lang w:val="en-US"/>
              </w:rPr>
              <w:t>Training Partner Nordic AB</w:t>
            </w:r>
          </w:p>
          <w:p w14:paraId="4A345DD8" w14:textId="77777777" w:rsidR="00592C1A" w:rsidRPr="0042573D" w:rsidRDefault="00592C1A" w:rsidP="00015448">
            <w:pPr>
              <w:rPr>
                <w:lang w:val="en-US"/>
              </w:rPr>
            </w:pPr>
            <w:hyperlink r:id="rId78" w:history="1">
              <w:r w:rsidRPr="0042573D">
                <w:rPr>
                  <w:rStyle w:val="Hyperkobling"/>
                  <w:color w:val="auto"/>
                  <w:lang w:val="en-US"/>
                </w:rPr>
                <w:t>www.trainingpartner.se</w:t>
              </w:r>
            </w:hyperlink>
          </w:p>
        </w:tc>
        <w:tc>
          <w:tcPr>
            <w:tcW w:w="3969" w:type="dxa"/>
          </w:tcPr>
          <w:p w14:paraId="5601135D" w14:textId="77777777" w:rsidR="00592C1A" w:rsidRPr="0042573D" w:rsidRDefault="00592C1A" w:rsidP="00470675">
            <w:pPr>
              <w:rPr>
                <w:lang w:val="en-US"/>
              </w:rPr>
            </w:pPr>
            <w:r w:rsidRPr="0042573D">
              <w:rPr>
                <w:lang w:val="en-US"/>
              </w:rPr>
              <w:t>Box 931,</w:t>
            </w:r>
          </w:p>
          <w:p w14:paraId="0250C635" w14:textId="77777777" w:rsidR="00592C1A" w:rsidRPr="0042573D" w:rsidRDefault="00592C1A" w:rsidP="00CF6923">
            <w:pPr>
              <w:rPr>
                <w:lang w:val="en-US"/>
              </w:rPr>
            </w:pPr>
            <w:r w:rsidRPr="0042573D">
              <w:rPr>
                <w:lang w:val="en-US"/>
              </w:rPr>
              <w:t xml:space="preserve">S-195 05 </w:t>
            </w:r>
            <w:proofErr w:type="spellStart"/>
            <w:r w:rsidRPr="0042573D">
              <w:rPr>
                <w:lang w:val="en-US"/>
              </w:rPr>
              <w:t>Arlandastad</w:t>
            </w:r>
            <w:proofErr w:type="spellEnd"/>
            <w:r w:rsidRPr="0042573D">
              <w:rPr>
                <w:lang w:val="en-US"/>
              </w:rPr>
              <w:t>, Sverige</w:t>
            </w:r>
          </w:p>
        </w:tc>
        <w:tc>
          <w:tcPr>
            <w:tcW w:w="4819" w:type="dxa"/>
          </w:tcPr>
          <w:p w14:paraId="6FD0968C" w14:textId="77777777" w:rsidR="00592C1A" w:rsidRPr="0042573D" w:rsidRDefault="00592C1A" w:rsidP="00D9723D">
            <w:pPr>
              <w:rPr>
                <w:lang w:val="fi-FI"/>
              </w:rPr>
            </w:pPr>
            <w:r w:rsidRPr="0042573D">
              <w:rPr>
                <w:lang w:val="fi-FI"/>
              </w:rPr>
              <w:t xml:space="preserve">Heidi </w:t>
            </w:r>
            <w:proofErr w:type="spellStart"/>
            <w:r w:rsidRPr="0042573D">
              <w:rPr>
                <w:lang w:val="fi-FI"/>
              </w:rPr>
              <w:t>Sanchez</w:t>
            </w:r>
            <w:proofErr w:type="spellEnd"/>
          </w:p>
          <w:p w14:paraId="302C7B03" w14:textId="77777777" w:rsidR="00592C1A" w:rsidRPr="0042573D" w:rsidRDefault="00592C1A" w:rsidP="00CF6923">
            <w:pPr>
              <w:rPr>
                <w:lang w:val="fi-FI"/>
              </w:rPr>
            </w:pPr>
            <w:hyperlink r:id="rId79" w:history="1">
              <w:r w:rsidRPr="0042573D">
                <w:rPr>
                  <w:rStyle w:val="Hyperkobling"/>
                  <w:color w:val="auto"/>
                  <w:lang w:val="fi-FI"/>
                </w:rPr>
                <w:t>heidi.sanchez@trainingpartner.se</w:t>
              </w:r>
            </w:hyperlink>
          </w:p>
        </w:tc>
        <w:tc>
          <w:tcPr>
            <w:tcW w:w="1905" w:type="dxa"/>
          </w:tcPr>
          <w:p w14:paraId="35780020" w14:textId="77777777" w:rsidR="00592C1A" w:rsidRPr="0042573D" w:rsidRDefault="00592C1A" w:rsidP="00D9723D">
            <w:pPr>
              <w:rPr>
                <w:lang w:val="en-US"/>
              </w:rPr>
            </w:pPr>
            <w:r w:rsidRPr="0042573D">
              <w:rPr>
                <w:lang w:val="en-US"/>
              </w:rPr>
              <w:t>SE 556475-6855</w:t>
            </w:r>
          </w:p>
        </w:tc>
      </w:tr>
      <w:tr w:rsidR="00592C1A" w:rsidRPr="00337B48" w14:paraId="115ECC67" w14:textId="77777777" w:rsidTr="000C3EC0">
        <w:tc>
          <w:tcPr>
            <w:tcW w:w="3936" w:type="dxa"/>
            <w:vAlign w:val="center"/>
          </w:tcPr>
          <w:p w14:paraId="22013A9F" w14:textId="77777777" w:rsidR="00592C1A" w:rsidRDefault="00592C1A" w:rsidP="00FD58B5">
            <w:r>
              <w:t>Volvo Personbiler Norge A/S</w:t>
            </w:r>
          </w:p>
          <w:p w14:paraId="2432A29B" w14:textId="77777777" w:rsidR="00592C1A" w:rsidRDefault="00592C1A" w:rsidP="00FD58B5">
            <w:hyperlink r:id="rId80" w:history="1">
              <w:r w:rsidRPr="00FE2143">
                <w:rPr>
                  <w:rStyle w:val="Hyperkobling"/>
                </w:rPr>
                <w:t>www.volvocars.com</w:t>
              </w:r>
            </w:hyperlink>
          </w:p>
        </w:tc>
        <w:tc>
          <w:tcPr>
            <w:tcW w:w="3969" w:type="dxa"/>
          </w:tcPr>
          <w:p w14:paraId="4594DAAB" w14:textId="77777777" w:rsidR="00592C1A" w:rsidRDefault="00592C1A" w:rsidP="00470675">
            <w:r>
              <w:t>Lienga 2, Trollåsen</w:t>
            </w:r>
          </w:p>
          <w:p w14:paraId="7A959B19" w14:textId="77777777" w:rsidR="00592C1A" w:rsidRDefault="00592C1A" w:rsidP="00470675">
            <w:r>
              <w:t>1414 Oslo, Norge</w:t>
            </w:r>
          </w:p>
        </w:tc>
        <w:tc>
          <w:tcPr>
            <w:tcW w:w="4819" w:type="dxa"/>
          </w:tcPr>
          <w:p w14:paraId="586C0B23" w14:textId="77777777" w:rsidR="00592C1A" w:rsidRPr="00EC3045" w:rsidRDefault="00592C1A" w:rsidP="00D9723D">
            <w:pPr>
              <w:rPr>
                <w:lang w:val="da-DK"/>
              </w:rPr>
            </w:pPr>
            <w:proofErr w:type="spellStart"/>
            <w:r w:rsidRPr="00EC3045">
              <w:rPr>
                <w:lang w:val="da-DK"/>
              </w:rPr>
              <w:t>Oddbjørn</w:t>
            </w:r>
            <w:proofErr w:type="spellEnd"/>
            <w:r w:rsidRPr="00EC3045">
              <w:rPr>
                <w:lang w:val="da-DK"/>
              </w:rPr>
              <w:t xml:space="preserve"> </w:t>
            </w:r>
            <w:proofErr w:type="spellStart"/>
            <w:r w:rsidRPr="00EC3045">
              <w:rPr>
                <w:lang w:val="da-DK"/>
              </w:rPr>
              <w:t>Labråten</w:t>
            </w:r>
            <w:proofErr w:type="spellEnd"/>
          </w:p>
          <w:p w14:paraId="43F41DB3" w14:textId="77777777" w:rsidR="00592C1A" w:rsidRPr="00FA3F42" w:rsidRDefault="00592C1A" w:rsidP="008A06CA">
            <w:pPr>
              <w:rPr>
                <w:lang w:val="da-DK"/>
              </w:rPr>
            </w:pPr>
            <w:hyperlink r:id="rId81" w:history="1">
              <w:r w:rsidRPr="00795F26">
                <w:rPr>
                  <w:rStyle w:val="Hyperkobling"/>
                  <w:lang w:val="da-DK"/>
                </w:rPr>
                <w:t>oddbjorn.labraten@volvocars.com</w:t>
              </w:r>
            </w:hyperlink>
            <w:r w:rsidRPr="00FA3F42">
              <w:rPr>
                <w:lang w:val="da-DK"/>
              </w:rPr>
              <w:t xml:space="preserve"> </w:t>
            </w:r>
          </w:p>
        </w:tc>
        <w:tc>
          <w:tcPr>
            <w:tcW w:w="1905" w:type="dxa"/>
          </w:tcPr>
          <w:p w14:paraId="072429A8" w14:textId="77777777" w:rsidR="00592C1A" w:rsidRDefault="00592C1A" w:rsidP="003E08B2">
            <w:r>
              <w:t>NO 958 684 975</w:t>
            </w:r>
          </w:p>
        </w:tc>
      </w:tr>
      <w:tr w:rsidR="00592C1A" w14:paraId="49E65ADC" w14:textId="77777777" w:rsidTr="000C3EC0">
        <w:tc>
          <w:tcPr>
            <w:tcW w:w="3936" w:type="dxa"/>
          </w:tcPr>
          <w:p w14:paraId="7CD451FF" w14:textId="77777777" w:rsidR="00592C1A" w:rsidRPr="00B87747" w:rsidRDefault="00592C1A" w:rsidP="00015448">
            <w:pPr>
              <w:rPr>
                <w:lang w:val="en-US"/>
              </w:rPr>
            </w:pPr>
            <w:r w:rsidRPr="00B87747">
              <w:rPr>
                <w:lang w:val="en-US"/>
              </w:rPr>
              <w:t>Würth Norge AS</w:t>
            </w:r>
          </w:p>
          <w:p w14:paraId="785AA7E2" w14:textId="77777777" w:rsidR="00592C1A" w:rsidRPr="00B87747" w:rsidRDefault="00592C1A" w:rsidP="00015448">
            <w:pPr>
              <w:rPr>
                <w:lang w:val="en-US"/>
              </w:rPr>
            </w:pPr>
            <w:hyperlink r:id="rId82" w:history="1">
              <w:r w:rsidRPr="00B87747">
                <w:rPr>
                  <w:rStyle w:val="Hyperkobling"/>
                  <w:lang w:val="en-US"/>
                </w:rPr>
                <w:t>www.wuerth.no</w:t>
              </w:r>
            </w:hyperlink>
          </w:p>
        </w:tc>
        <w:tc>
          <w:tcPr>
            <w:tcW w:w="3969" w:type="dxa"/>
          </w:tcPr>
          <w:p w14:paraId="48E779DE" w14:textId="77777777" w:rsidR="00592C1A" w:rsidRDefault="00592C1A" w:rsidP="00015448">
            <w:proofErr w:type="spellStart"/>
            <w:r>
              <w:t>Morteveien</w:t>
            </w:r>
            <w:proofErr w:type="spellEnd"/>
            <w:r>
              <w:t xml:space="preserve"> 12, </w:t>
            </w:r>
          </w:p>
          <w:p w14:paraId="733B21B9" w14:textId="77777777" w:rsidR="00592C1A" w:rsidRDefault="00592C1A" w:rsidP="00015448">
            <w:r>
              <w:t>1481 Hagan, Norge</w:t>
            </w:r>
          </w:p>
        </w:tc>
        <w:tc>
          <w:tcPr>
            <w:tcW w:w="4819" w:type="dxa"/>
          </w:tcPr>
          <w:p w14:paraId="3E899B83" w14:textId="77777777" w:rsidR="00592C1A" w:rsidRDefault="00592C1A" w:rsidP="00015448">
            <w:r>
              <w:t xml:space="preserve">Rune </w:t>
            </w:r>
            <w:proofErr w:type="spellStart"/>
            <w:r>
              <w:t>Rødin</w:t>
            </w:r>
            <w:proofErr w:type="spellEnd"/>
          </w:p>
          <w:p w14:paraId="401FBA3F" w14:textId="77777777" w:rsidR="00592C1A" w:rsidRDefault="00592C1A" w:rsidP="00015448">
            <w:hyperlink r:id="rId83" w:history="1">
              <w:r w:rsidRPr="00507DED">
                <w:rPr>
                  <w:rStyle w:val="Hyperkobling"/>
                </w:rPr>
                <w:t>rune.roedin@wuerth.no</w:t>
              </w:r>
            </w:hyperlink>
          </w:p>
        </w:tc>
        <w:tc>
          <w:tcPr>
            <w:tcW w:w="1905" w:type="dxa"/>
          </w:tcPr>
          <w:p w14:paraId="1C38CB92" w14:textId="77777777" w:rsidR="00592C1A" w:rsidRDefault="00592C1A" w:rsidP="00015448">
            <w:r>
              <w:t>NO 831 018 682</w:t>
            </w:r>
          </w:p>
        </w:tc>
      </w:tr>
    </w:tbl>
    <w:p w14:paraId="400D5E39" w14:textId="77777777" w:rsidR="00E74375" w:rsidRPr="006A4A8E" w:rsidRDefault="00E74375" w:rsidP="00D9723D"/>
    <w:p w14:paraId="5BE477F6" w14:textId="77777777" w:rsidR="00942F3D" w:rsidRPr="006A4A8E" w:rsidRDefault="00942F3D" w:rsidP="00D9723D"/>
    <w:p w14:paraId="66DB0E9A" w14:textId="77777777" w:rsidR="00942F3D" w:rsidRPr="006A4A8E" w:rsidRDefault="00942F3D" w:rsidP="00D9723D"/>
    <w:sectPr w:rsidR="00942F3D" w:rsidRPr="006A4A8E" w:rsidSect="00F609C2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0963" w14:textId="77777777" w:rsidR="00C93C23" w:rsidRDefault="00C93C23">
      <w:r>
        <w:separator/>
      </w:r>
    </w:p>
  </w:endnote>
  <w:endnote w:type="continuationSeparator" w:id="0">
    <w:p w14:paraId="0B0394B7" w14:textId="77777777" w:rsidR="00C93C23" w:rsidRDefault="00C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F76" w14:textId="77777777" w:rsidR="00393A1D" w:rsidRDefault="00393A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E0F" w14:textId="77777777" w:rsidR="00593E45" w:rsidRPr="00DD6EA0" w:rsidRDefault="00593E45" w:rsidP="00E702A9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  <w:p w14:paraId="318B822D" w14:textId="77777777" w:rsidR="00593E45" w:rsidRDefault="00593E4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BEE" w14:textId="77777777" w:rsidR="00593E45" w:rsidRPr="00DD6EA0" w:rsidRDefault="00593E45">
    <w:pPr>
      <w:pStyle w:val="Bunntekst"/>
      <w:rPr>
        <w:color w:val="000080"/>
        <w:sz w:val="16"/>
        <w:szCs w:val="16"/>
      </w:rPr>
    </w:pPr>
    <w:r w:rsidRPr="00DD6EA0">
      <w:rPr>
        <w:color w:val="000080"/>
        <w:sz w:val="16"/>
        <w:szCs w:val="16"/>
      </w:rPr>
      <w:fldChar w:fldCharType="begin" w:fldLock="1"/>
    </w:r>
    <w:r w:rsidRPr="00DD6EA0">
      <w:rPr>
        <w:color w:val="000080"/>
        <w:sz w:val="16"/>
        <w:szCs w:val="16"/>
      </w:rPr>
      <w:instrText xml:space="preserve"> DOCPROPERTY EK_Bedriftsnavn </w:instrText>
    </w:r>
    <w:r w:rsidRPr="00DD6EA0">
      <w:rPr>
        <w:color w:val="000080"/>
        <w:sz w:val="16"/>
        <w:szCs w:val="16"/>
      </w:rPr>
      <w:fldChar w:fldCharType="separate"/>
    </w:r>
    <w:proofErr w:type="spellStart"/>
    <w:r w:rsidRPr="00DD6EA0">
      <w:rPr>
        <w:color w:val="000080"/>
        <w:sz w:val="16"/>
        <w:szCs w:val="16"/>
      </w:rPr>
      <w:t>Isovator</w:t>
    </w:r>
    <w:proofErr w:type="spellEnd"/>
    <w:r w:rsidRPr="00DD6EA0">
      <w:rPr>
        <w:color w:val="000080"/>
        <w:sz w:val="16"/>
        <w:szCs w:val="16"/>
      </w:rPr>
      <w:t xml:space="preserve"> AS</w:t>
    </w:r>
    <w:r w:rsidRPr="00DD6EA0">
      <w:rPr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0189" w14:textId="77777777" w:rsidR="00C93C23" w:rsidRDefault="00C93C23">
      <w:r>
        <w:separator/>
      </w:r>
    </w:p>
  </w:footnote>
  <w:footnote w:type="continuationSeparator" w:id="0">
    <w:p w14:paraId="66D5AC80" w14:textId="77777777" w:rsidR="00C93C23" w:rsidRDefault="00C9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89A" w14:textId="77777777" w:rsidR="00393A1D" w:rsidRDefault="00393A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1134"/>
      <w:gridCol w:w="1134"/>
    </w:tblGrid>
    <w:tr w:rsidR="00593E45" w14:paraId="70D69741" w14:textId="77777777" w:rsidTr="00B678E0">
      <w:tc>
        <w:tcPr>
          <w:tcW w:w="6804" w:type="dxa"/>
          <w:vMerge w:val="restart"/>
          <w:vAlign w:val="center"/>
        </w:tcPr>
        <w:p w14:paraId="5A44C8BC" w14:textId="77777777" w:rsidR="00593E45" w:rsidRDefault="00593E45" w:rsidP="00BE59CF">
          <w:pPr>
            <w:jc w:val="center"/>
            <w:rPr>
              <w:b/>
            </w:rPr>
          </w:pPr>
          <w:r w:rsidRPr="00BE59CF">
            <w:rPr>
              <w:color w:val="000080"/>
              <w:szCs w:val="24"/>
            </w:rPr>
            <w:fldChar w:fldCharType="begin" w:fldLock="1"/>
          </w:r>
          <w:r w:rsidRPr="00BE59CF">
            <w:rPr>
              <w:color w:val="000080"/>
              <w:szCs w:val="24"/>
            </w:rPr>
            <w:instrText>DOCPROPERTY EK_DokTittel \*charformat</w:instrText>
          </w:r>
          <w:r w:rsidRPr="00BE59CF">
            <w:rPr>
              <w:color w:val="000080"/>
              <w:szCs w:val="24"/>
            </w:rPr>
            <w:fldChar w:fldCharType="separate"/>
          </w:r>
          <w:r>
            <w:rPr>
              <w:color w:val="000080"/>
              <w:szCs w:val="24"/>
            </w:rPr>
            <w:t>Oversikt over opplæringssteder for 307/2008</w:t>
          </w:r>
          <w:r w:rsidRPr="00BE59CF">
            <w:rPr>
              <w:color w:val="000080"/>
              <w:szCs w:val="24"/>
            </w:rPr>
            <w:fldChar w:fldCharType="end"/>
          </w:r>
        </w:p>
      </w:tc>
      <w:tc>
        <w:tcPr>
          <w:tcW w:w="2268" w:type="dxa"/>
          <w:gridSpan w:val="2"/>
        </w:tcPr>
        <w:p w14:paraId="1BD5B6E8" w14:textId="6721D5E5" w:rsidR="00593E45" w:rsidRDefault="00593E45" w:rsidP="003E62ED">
          <w:pPr>
            <w:spacing w:before="80" w:after="80"/>
          </w:pPr>
          <w:r>
            <w:rPr>
              <w:sz w:val="16"/>
            </w:rPr>
            <w:t>Dok.id</w:t>
          </w:r>
          <w:proofErr w:type="gramStart"/>
          <w:r>
            <w:rPr>
              <w:sz w:val="16"/>
            </w:rPr>
            <w:t xml:space="preserve">.:   </w:t>
          </w:r>
          <w:proofErr w:type="gramEnd"/>
          <w:r>
            <w:rPr>
              <w:color w:val="000080"/>
              <w:sz w:val="20"/>
            </w:rPr>
            <w:fldChar w:fldCharType="begin" w:fldLock="1"/>
          </w:r>
          <w:r>
            <w:rPr>
              <w:color w:val="000080"/>
              <w:sz w:val="20"/>
            </w:rPr>
            <w:instrText>DOCPROPERTY EK_RefNr \*charformat</w:instrText>
          </w:r>
          <w:r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S.</w:t>
          </w:r>
          <w:r w:rsidR="00393A1D">
            <w:rPr>
              <w:color w:val="000080"/>
              <w:sz w:val="20"/>
            </w:rPr>
            <w:t>5</w:t>
          </w:r>
          <w:r>
            <w:rPr>
              <w:color w:val="000080"/>
              <w:sz w:val="20"/>
            </w:rPr>
            <w:t>.1.</w:t>
          </w:r>
          <w:r>
            <w:rPr>
              <w:color w:val="000080"/>
              <w:sz w:val="20"/>
            </w:rPr>
            <w:fldChar w:fldCharType="end"/>
          </w:r>
          <w:r w:rsidR="00393A1D">
            <w:rPr>
              <w:color w:val="000080"/>
              <w:sz w:val="20"/>
            </w:rPr>
            <w:t>3</w:t>
          </w:r>
        </w:p>
      </w:tc>
    </w:tr>
    <w:tr w:rsidR="00593E45" w14:paraId="40262730" w14:textId="77777777" w:rsidTr="00B678E0">
      <w:tc>
        <w:tcPr>
          <w:tcW w:w="6804" w:type="dxa"/>
          <w:vMerge/>
        </w:tcPr>
        <w:p w14:paraId="7375828F" w14:textId="77777777" w:rsidR="00593E45" w:rsidRDefault="00593E45">
          <w:pPr>
            <w:spacing w:before="80"/>
            <w:rPr>
              <w:sz w:val="20"/>
            </w:rPr>
          </w:pPr>
        </w:p>
      </w:tc>
      <w:tc>
        <w:tcPr>
          <w:tcW w:w="1134" w:type="dxa"/>
        </w:tcPr>
        <w:p w14:paraId="7E1EA227" w14:textId="71E24B24" w:rsidR="00593E45" w:rsidRPr="003E62ED" w:rsidRDefault="00593E45" w:rsidP="003E62ED">
          <w:pPr>
            <w:spacing w:before="20" w:after="20"/>
            <w:rPr>
              <w:color w:val="000080"/>
              <w:sz w:val="16"/>
              <w:szCs w:val="16"/>
            </w:rPr>
          </w:pPr>
          <w:proofErr w:type="spellStart"/>
          <w:r w:rsidRPr="003E62ED">
            <w:rPr>
              <w:sz w:val="16"/>
              <w:szCs w:val="16"/>
            </w:rPr>
            <w:t>Ver</w:t>
          </w:r>
          <w:proofErr w:type="spellEnd"/>
          <w:r w:rsidRPr="003E62ED">
            <w:rPr>
              <w:sz w:val="16"/>
              <w:szCs w:val="16"/>
            </w:rPr>
            <w:t xml:space="preserve">.: </w:t>
          </w:r>
          <w:r w:rsidRPr="003E62ED">
            <w:rPr>
              <w:color w:val="000080"/>
              <w:sz w:val="16"/>
              <w:szCs w:val="16"/>
            </w:rPr>
            <w:fldChar w:fldCharType="begin" w:fldLock="1"/>
          </w:r>
          <w:r w:rsidRPr="003E62ED">
            <w:rPr>
              <w:color w:val="000080"/>
              <w:sz w:val="16"/>
              <w:szCs w:val="16"/>
            </w:rPr>
            <w:instrText>DOCPROPERTY EK_Utgave \*charformat</w:instrText>
          </w:r>
          <w:r w:rsidRPr="003E62ED"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1.0</w:t>
          </w:r>
          <w:r w:rsidRPr="003E62ED">
            <w:rPr>
              <w:color w:val="000080"/>
              <w:sz w:val="16"/>
              <w:szCs w:val="16"/>
            </w:rPr>
            <w:fldChar w:fldCharType="end"/>
          </w:r>
          <w:r w:rsidR="00393A1D">
            <w:rPr>
              <w:color w:val="000080"/>
              <w:sz w:val="16"/>
              <w:szCs w:val="16"/>
            </w:rPr>
            <w:t>3</w:t>
          </w:r>
          <w:r w:rsidRPr="003E62ED">
            <w:rPr>
              <w:sz w:val="16"/>
              <w:szCs w:val="16"/>
            </w:rPr>
            <w:t xml:space="preserve">  </w:t>
          </w:r>
        </w:p>
      </w:tc>
      <w:tc>
        <w:tcPr>
          <w:tcW w:w="1134" w:type="dxa"/>
        </w:tcPr>
        <w:p w14:paraId="783FBC42" w14:textId="77777777" w:rsidR="00593E45" w:rsidRPr="00AE12CA" w:rsidRDefault="00593E45" w:rsidP="003E62ED">
          <w:pPr>
            <w:spacing w:before="20" w:after="20"/>
            <w:rPr>
              <w:sz w:val="16"/>
              <w:szCs w:val="16"/>
            </w:rPr>
          </w:pPr>
          <w:r w:rsidRPr="00AE12CA">
            <w:rPr>
              <w:sz w:val="16"/>
              <w:szCs w:val="16"/>
            </w:rPr>
            <w:t xml:space="preserve">Side: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 xml:space="preserve">PAGE </w:instrText>
          </w:r>
          <w:r w:rsidRPr="00AE12CA">
            <w:rPr>
              <w:sz w:val="16"/>
              <w:szCs w:val="16"/>
            </w:rPr>
            <w:fldChar w:fldCharType="separate"/>
          </w:r>
          <w:r w:rsidR="00AB347A">
            <w:rPr>
              <w:noProof/>
              <w:sz w:val="16"/>
              <w:szCs w:val="16"/>
            </w:rPr>
            <w:t>4</w:t>
          </w:r>
          <w:r w:rsidRPr="00AE12CA">
            <w:rPr>
              <w:sz w:val="16"/>
              <w:szCs w:val="16"/>
            </w:rPr>
            <w:fldChar w:fldCharType="end"/>
          </w:r>
          <w:r w:rsidRPr="00AE12CA">
            <w:rPr>
              <w:sz w:val="16"/>
              <w:szCs w:val="16"/>
            </w:rPr>
            <w:t xml:space="preserve"> av </w:t>
          </w:r>
          <w:r w:rsidRPr="00AE12CA">
            <w:rPr>
              <w:sz w:val="16"/>
              <w:szCs w:val="16"/>
            </w:rPr>
            <w:fldChar w:fldCharType="begin"/>
          </w:r>
          <w:r w:rsidRPr="00AE12CA">
            <w:rPr>
              <w:sz w:val="16"/>
              <w:szCs w:val="16"/>
            </w:rPr>
            <w:instrText>NUMPAGES</w:instrText>
          </w:r>
          <w:r w:rsidRPr="00AE12CA">
            <w:rPr>
              <w:sz w:val="16"/>
              <w:szCs w:val="16"/>
            </w:rPr>
            <w:fldChar w:fldCharType="separate"/>
          </w:r>
          <w:r w:rsidR="00AB347A">
            <w:rPr>
              <w:noProof/>
              <w:sz w:val="16"/>
              <w:szCs w:val="16"/>
            </w:rPr>
            <w:t>4</w:t>
          </w:r>
          <w:r w:rsidRPr="00AE12CA">
            <w:rPr>
              <w:sz w:val="16"/>
              <w:szCs w:val="16"/>
            </w:rPr>
            <w:fldChar w:fldCharType="end"/>
          </w:r>
        </w:p>
      </w:tc>
    </w:tr>
  </w:tbl>
  <w:p w14:paraId="12BA35FB" w14:textId="77777777" w:rsidR="00593E45" w:rsidRDefault="00593E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3"/>
      <w:gridCol w:w="2268"/>
      <w:gridCol w:w="4504"/>
      <w:gridCol w:w="5387"/>
    </w:tblGrid>
    <w:tr w:rsidR="00593E45" w14:paraId="2AE38EEF" w14:textId="77777777" w:rsidTr="00F609C2">
      <w:trPr>
        <w:trHeight w:val="601"/>
      </w:trPr>
      <w:tc>
        <w:tcPr>
          <w:tcW w:w="2408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3D454D1C" w14:textId="77777777" w:rsidR="00593E45" w:rsidRDefault="00593E45" w:rsidP="0094454F">
          <w:pPr>
            <w:spacing w:before="40" w:after="40"/>
            <w:jc w:val="center"/>
          </w:pPr>
          <w:r>
            <w:rPr>
              <w:noProof/>
            </w:rPr>
            <w:drawing>
              <wp:inline distT="0" distB="0" distL="0" distR="0" wp14:anchorId="7B4BFF06" wp14:editId="2D837D79">
                <wp:extent cx="1395095" cy="527050"/>
                <wp:effectExtent l="19050" t="0" r="0" b="0"/>
                <wp:docPr id="1" name="Bilde 1" descr="Q:\Documents and Settings\vibasp\My Documents\My Pictures\Isovator-Sertifisering-logo-skis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Q:\Documents and Settings\vibasp\My Documents\My Pictures\Isovator-Sertifisering-logo-skis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2" w:type="dxa"/>
          <w:gridSpan w:val="2"/>
          <w:tcBorders>
            <w:top w:val="single" w:sz="12" w:space="0" w:color="auto"/>
            <w:bottom w:val="nil"/>
          </w:tcBorders>
          <w:vAlign w:val="center"/>
        </w:tcPr>
        <w:p w14:paraId="26AC0490" w14:textId="77777777" w:rsidR="00593E45" w:rsidRPr="006F4029" w:rsidRDefault="00593E45" w:rsidP="0094454F">
          <w:pPr>
            <w:jc w:val="center"/>
            <w:rPr>
              <w:color w:val="000080"/>
            </w:rPr>
          </w:pPr>
          <w:r w:rsidRPr="006F4029">
            <w:rPr>
              <w:color w:val="000080"/>
              <w:sz w:val="28"/>
            </w:rPr>
            <w:fldChar w:fldCharType="begin" w:fldLock="1"/>
          </w:r>
          <w:r w:rsidRPr="006F4029">
            <w:rPr>
              <w:color w:val="000080"/>
              <w:sz w:val="28"/>
            </w:rPr>
            <w:instrText xml:space="preserve"> DOCPROPERTY EK_DokTittel </w:instrText>
          </w:r>
          <w:r w:rsidRPr="006F4029">
            <w:rPr>
              <w:color w:val="000080"/>
              <w:sz w:val="28"/>
            </w:rPr>
            <w:fldChar w:fldCharType="separate"/>
          </w:r>
          <w:r>
            <w:rPr>
              <w:color w:val="000080"/>
              <w:sz w:val="28"/>
            </w:rPr>
            <w:t>Oversikt over opplæringssteder for 307/2008</w:t>
          </w:r>
          <w:r w:rsidRPr="006F4029">
            <w:rPr>
              <w:color w:val="000080"/>
              <w:sz w:val="28"/>
            </w:rPr>
            <w:fldChar w:fldCharType="end"/>
          </w:r>
        </w:p>
      </w:tc>
      <w:tc>
        <w:tcPr>
          <w:tcW w:w="5387" w:type="dxa"/>
          <w:vMerge w:val="restart"/>
          <w:tcBorders>
            <w:top w:val="single" w:sz="12" w:space="0" w:color="auto"/>
            <w:right w:val="single" w:sz="12" w:space="0" w:color="auto"/>
          </w:tcBorders>
          <w:vAlign w:val="bottom"/>
        </w:tcPr>
        <w:p w14:paraId="3037D68A" w14:textId="46D4AC8E" w:rsidR="00593E45" w:rsidRPr="006F4029" w:rsidRDefault="00593E45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Dok.id.:</w:t>
          </w:r>
          <w:r w:rsidRPr="006F4029">
            <w:rPr>
              <w:sz w:val="16"/>
            </w:rPr>
            <w:tab/>
          </w:r>
          <w:r w:rsidRPr="003E62ED">
            <w:rPr>
              <w:color w:val="000080"/>
              <w:sz w:val="20"/>
            </w:rPr>
            <w:fldChar w:fldCharType="begin" w:fldLock="1"/>
          </w:r>
          <w:r w:rsidRPr="003E62ED">
            <w:rPr>
              <w:color w:val="000080"/>
              <w:sz w:val="20"/>
            </w:rPr>
            <w:instrText>DOCPROPERTY EK_RefNr \*charformat</w:instrText>
          </w:r>
          <w:r w:rsidRPr="003E62ED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S.</w:t>
          </w:r>
          <w:r w:rsidR="005E064F">
            <w:rPr>
              <w:color w:val="000080"/>
              <w:sz w:val="20"/>
            </w:rPr>
            <w:t>5</w:t>
          </w:r>
          <w:r>
            <w:rPr>
              <w:color w:val="000080"/>
              <w:sz w:val="20"/>
            </w:rPr>
            <w:t>.1.</w:t>
          </w:r>
          <w:r w:rsidRPr="003E62ED">
            <w:rPr>
              <w:color w:val="000080"/>
              <w:sz w:val="20"/>
            </w:rPr>
            <w:fldChar w:fldCharType="end"/>
          </w:r>
          <w:r w:rsidR="005E064F">
            <w:rPr>
              <w:color w:val="000080"/>
              <w:sz w:val="20"/>
            </w:rPr>
            <w:t>3</w:t>
          </w:r>
          <w:r w:rsidRPr="006F4029">
            <w:rPr>
              <w:sz w:val="16"/>
            </w:rPr>
            <w:t xml:space="preserve"> </w:t>
          </w:r>
        </w:p>
        <w:p w14:paraId="692E37E2" w14:textId="7D73F857" w:rsidR="00593E45" w:rsidRPr="006F4029" w:rsidRDefault="00593E45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Versjon: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EK_Utgave \*charformat</w:instrText>
          </w:r>
          <w:r w:rsidRPr="006F4029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1.0</w:t>
          </w:r>
          <w:r w:rsidRPr="006F4029">
            <w:rPr>
              <w:color w:val="000080"/>
              <w:sz w:val="20"/>
            </w:rPr>
            <w:fldChar w:fldCharType="end"/>
          </w:r>
          <w:r w:rsidR="005E064F">
            <w:rPr>
              <w:color w:val="000080"/>
              <w:sz w:val="20"/>
            </w:rPr>
            <w:t>3</w:t>
          </w:r>
          <w:r w:rsidRPr="006F4029">
            <w:rPr>
              <w:sz w:val="16"/>
            </w:rPr>
            <w:t xml:space="preserve"> </w:t>
          </w:r>
        </w:p>
        <w:p w14:paraId="2D22CB72" w14:textId="26229543" w:rsidR="00593E45" w:rsidRPr="006F4029" w:rsidRDefault="00593E45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  <w:r w:rsidRPr="006F4029">
            <w:rPr>
              <w:sz w:val="16"/>
            </w:rPr>
            <w:t>Gjelder fra:</w:t>
          </w:r>
          <w:r w:rsidRPr="006F4029">
            <w:rPr>
              <w:sz w:val="16"/>
            </w:rPr>
            <w:tab/>
          </w: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>DOCPROPERTY EK_GjelderFra \*charformat</w:instrText>
          </w:r>
          <w:r w:rsidRPr="006F4029">
            <w:rPr>
              <w:color w:val="000080"/>
              <w:sz w:val="20"/>
            </w:rPr>
            <w:fldChar w:fldCharType="separate"/>
          </w:r>
          <w:r w:rsidR="005E064F">
            <w:rPr>
              <w:color w:val="000080"/>
              <w:sz w:val="20"/>
            </w:rPr>
            <w:t>21</w:t>
          </w:r>
          <w:r>
            <w:rPr>
              <w:color w:val="000080"/>
              <w:sz w:val="20"/>
            </w:rPr>
            <w:t>.0</w:t>
          </w:r>
          <w:r w:rsidR="005E064F">
            <w:rPr>
              <w:color w:val="000080"/>
              <w:sz w:val="20"/>
            </w:rPr>
            <w:t>3</w:t>
          </w:r>
          <w:r>
            <w:rPr>
              <w:color w:val="000080"/>
              <w:sz w:val="20"/>
            </w:rPr>
            <w:t>.201</w:t>
          </w:r>
          <w:r w:rsidRPr="006F4029">
            <w:rPr>
              <w:color w:val="000080"/>
              <w:sz w:val="20"/>
            </w:rPr>
            <w:fldChar w:fldCharType="end"/>
          </w:r>
          <w:r w:rsidR="005E064F">
            <w:rPr>
              <w:color w:val="000080"/>
              <w:sz w:val="20"/>
            </w:rPr>
            <w:t>4</w:t>
          </w:r>
        </w:p>
      </w:tc>
    </w:tr>
    <w:tr w:rsidR="00593E45" w14:paraId="6D54F064" w14:textId="77777777" w:rsidTr="00F609C2">
      <w:tc>
        <w:tcPr>
          <w:tcW w:w="2408" w:type="dxa"/>
          <w:vMerge/>
          <w:tcBorders>
            <w:left w:val="single" w:sz="12" w:space="0" w:color="auto"/>
            <w:bottom w:val="single" w:sz="4" w:space="0" w:color="000000"/>
          </w:tcBorders>
          <w:vAlign w:val="center"/>
        </w:tcPr>
        <w:p w14:paraId="76EF3B57" w14:textId="77777777" w:rsidR="00593E45" w:rsidRDefault="00593E45" w:rsidP="0094454F">
          <w:pPr>
            <w:spacing w:before="40" w:after="40"/>
            <w:jc w:val="center"/>
          </w:pPr>
        </w:p>
      </w:tc>
      <w:tc>
        <w:tcPr>
          <w:tcW w:w="6772" w:type="dxa"/>
          <w:gridSpan w:val="2"/>
          <w:tcBorders>
            <w:top w:val="nil"/>
            <w:bottom w:val="single" w:sz="4" w:space="0" w:color="000000"/>
          </w:tcBorders>
          <w:vAlign w:val="center"/>
        </w:tcPr>
        <w:p w14:paraId="52C4749C" w14:textId="01FDE985" w:rsidR="00593E45" w:rsidRPr="00187768" w:rsidRDefault="00593E45" w:rsidP="0082567E">
          <w:pPr>
            <w:spacing w:after="40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fldChar w:fldCharType="begin" w:fldLock="1"/>
          </w:r>
          <w:r>
            <w:rPr>
              <w:color w:val="000080"/>
              <w:sz w:val="16"/>
              <w:szCs w:val="16"/>
            </w:rPr>
            <w:instrText xml:space="preserve"> DOCPROPERTY EK_S00M0200 </w:instrText>
          </w:r>
          <w:r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Opplæring bil</w:t>
          </w:r>
          <w:r>
            <w:rPr>
              <w:color w:val="000080"/>
              <w:sz w:val="16"/>
              <w:szCs w:val="16"/>
            </w:rPr>
            <w:fldChar w:fldCharType="end"/>
          </w:r>
          <w:r w:rsidR="005E064F">
            <w:rPr>
              <w:color w:val="000080"/>
              <w:sz w:val="16"/>
              <w:szCs w:val="16"/>
            </w:rPr>
            <w:t xml:space="preserve"> EF 307/2008</w:t>
          </w:r>
        </w:p>
      </w:tc>
      <w:tc>
        <w:tcPr>
          <w:tcW w:w="5387" w:type="dxa"/>
          <w:vMerge/>
          <w:tcBorders>
            <w:bottom w:val="single" w:sz="4" w:space="0" w:color="000000"/>
            <w:right w:val="single" w:sz="12" w:space="0" w:color="auto"/>
          </w:tcBorders>
        </w:tcPr>
        <w:p w14:paraId="55BA7630" w14:textId="77777777" w:rsidR="00593E45" w:rsidRPr="006F4029" w:rsidRDefault="00593E45" w:rsidP="0094454F">
          <w:pPr>
            <w:tabs>
              <w:tab w:val="left" w:pos="884"/>
            </w:tabs>
            <w:spacing w:before="40" w:after="40"/>
            <w:rPr>
              <w:sz w:val="16"/>
            </w:rPr>
          </w:pPr>
        </w:p>
      </w:tc>
    </w:tr>
    <w:tr w:rsidR="00593E45" w14:paraId="550F9DF0" w14:textId="77777777" w:rsidTr="00F609C2">
      <w:tc>
        <w:tcPr>
          <w:tcW w:w="2408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E972E2D" w14:textId="77777777" w:rsidR="00593E45" w:rsidRPr="006F4029" w:rsidRDefault="00593E45" w:rsidP="0094454F">
          <w:pPr>
            <w:spacing w:before="60" w:after="60"/>
            <w:rPr>
              <w:color w:val="000080"/>
              <w:sz w:val="20"/>
            </w:rPr>
          </w:pPr>
          <w:r w:rsidRPr="006F4029">
            <w:rPr>
              <w:color w:val="000080"/>
              <w:sz w:val="20"/>
            </w:rPr>
            <w:fldChar w:fldCharType="begin" w:fldLock="1"/>
          </w:r>
          <w:r w:rsidRPr="006F4029">
            <w:rPr>
              <w:color w:val="000080"/>
              <w:sz w:val="20"/>
            </w:rPr>
            <w:instrText xml:space="preserve"> DOCPROPERTY EK_DokType </w:instrText>
          </w:r>
          <w:r w:rsidRPr="006F4029">
            <w:rPr>
              <w:color w:val="000080"/>
              <w:sz w:val="20"/>
            </w:rPr>
            <w:fldChar w:fldCharType="separate"/>
          </w:r>
          <w:r>
            <w:rPr>
              <w:color w:val="000080"/>
              <w:sz w:val="20"/>
            </w:rPr>
            <w:t>Skjema</w:t>
          </w:r>
          <w:r w:rsidRPr="006F4029">
            <w:rPr>
              <w:color w:val="000080"/>
              <w:sz w:val="20"/>
            </w:rPr>
            <w:fldChar w:fldCharType="end"/>
          </w: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14:paraId="38D36C4F" w14:textId="77777777" w:rsidR="00593E45" w:rsidRPr="006F4029" w:rsidRDefault="00593E45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Skrevet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EK_SkrevetAv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va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4504" w:type="dxa"/>
          <w:tcBorders>
            <w:bottom w:val="single" w:sz="12" w:space="0" w:color="auto"/>
          </w:tcBorders>
          <w:vAlign w:val="center"/>
        </w:tcPr>
        <w:p w14:paraId="21EEE533" w14:textId="77777777" w:rsidR="00593E45" w:rsidRPr="006F4029" w:rsidRDefault="00593E45" w:rsidP="0094454F">
          <w:pPr>
            <w:spacing w:before="60" w:after="60"/>
            <w:rPr>
              <w:color w:val="000080"/>
              <w:sz w:val="16"/>
              <w:szCs w:val="16"/>
            </w:rPr>
          </w:pPr>
          <w:r w:rsidRPr="006F4029">
            <w:rPr>
              <w:sz w:val="16"/>
              <w:szCs w:val="16"/>
            </w:rPr>
            <w:t xml:space="preserve">Godkjent av: </w:t>
          </w:r>
          <w:r w:rsidRPr="006F4029">
            <w:rPr>
              <w:color w:val="000080"/>
              <w:sz w:val="16"/>
              <w:szCs w:val="16"/>
            </w:rPr>
            <w:fldChar w:fldCharType="begin" w:fldLock="1"/>
          </w:r>
          <w:r w:rsidRPr="006F4029">
            <w:rPr>
              <w:color w:val="000080"/>
              <w:sz w:val="16"/>
              <w:szCs w:val="16"/>
            </w:rPr>
            <w:instrText xml:space="preserve"> DOCPROPERTY EK_Signatur </w:instrText>
          </w:r>
          <w:r w:rsidRPr="006F4029">
            <w:rPr>
              <w:color w:val="000080"/>
              <w:sz w:val="16"/>
              <w:szCs w:val="16"/>
            </w:rPr>
            <w:fldChar w:fldCharType="separate"/>
          </w:r>
          <w:r>
            <w:rPr>
              <w:color w:val="000080"/>
              <w:sz w:val="16"/>
              <w:szCs w:val="16"/>
            </w:rPr>
            <w:t>va</w:t>
          </w:r>
          <w:r w:rsidRPr="006F4029">
            <w:rPr>
              <w:color w:val="000080"/>
              <w:sz w:val="16"/>
              <w:szCs w:val="16"/>
            </w:rPr>
            <w:fldChar w:fldCharType="end"/>
          </w:r>
        </w:p>
      </w:tc>
      <w:tc>
        <w:tcPr>
          <w:tcW w:w="5387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64DB887A" w14:textId="2724EFC3" w:rsidR="00593E45" w:rsidRPr="006F4029" w:rsidRDefault="00593E45" w:rsidP="0094454F">
          <w:pPr>
            <w:tabs>
              <w:tab w:val="left" w:pos="884"/>
            </w:tabs>
            <w:spacing w:before="60" w:after="60"/>
            <w:rPr>
              <w:sz w:val="16"/>
              <w:szCs w:val="16"/>
            </w:rPr>
          </w:pPr>
          <w:proofErr w:type="spellStart"/>
          <w:proofErr w:type="gramStart"/>
          <w:r w:rsidRPr="006F4029">
            <w:rPr>
              <w:sz w:val="16"/>
              <w:szCs w:val="16"/>
            </w:rPr>
            <w:t>Sidenr</w:t>
          </w:r>
          <w:proofErr w:type="spellEnd"/>
          <w:r w:rsidRPr="006F4029">
            <w:rPr>
              <w:sz w:val="16"/>
              <w:szCs w:val="16"/>
            </w:rPr>
            <w:t xml:space="preserve">:  </w:t>
          </w:r>
          <w:r w:rsidRPr="006F4029">
            <w:rPr>
              <w:sz w:val="16"/>
              <w:szCs w:val="16"/>
            </w:rPr>
            <w:tab/>
          </w:r>
          <w:proofErr w:type="gramEnd"/>
          <w:r w:rsidRPr="006F4029">
            <w:rPr>
              <w:sz w:val="16"/>
              <w:szCs w:val="16"/>
            </w:rPr>
            <w:fldChar w:fldCharType="begin"/>
          </w:r>
          <w:r w:rsidRPr="006F4029">
            <w:rPr>
              <w:sz w:val="16"/>
              <w:szCs w:val="16"/>
            </w:rPr>
            <w:instrText xml:space="preserve">PAGE </w:instrText>
          </w:r>
          <w:r w:rsidRPr="006F4029">
            <w:rPr>
              <w:sz w:val="16"/>
              <w:szCs w:val="16"/>
            </w:rPr>
            <w:fldChar w:fldCharType="separate"/>
          </w:r>
          <w:r w:rsidR="00AB347A">
            <w:rPr>
              <w:noProof/>
              <w:sz w:val="16"/>
              <w:szCs w:val="16"/>
            </w:rPr>
            <w:t>1</w:t>
          </w:r>
          <w:r w:rsidRPr="006F4029">
            <w:rPr>
              <w:sz w:val="16"/>
              <w:szCs w:val="16"/>
            </w:rPr>
            <w:fldChar w:fldCharType="end"/>
          </w:r>
          <w:r w:rsidRPr="006F4029">
            <w:rPr>
              <w:sz w:val="16"/>
              <w:szCs w:val="16"/>
            </w:rPr>
            <w:t xml:space="preserve"> av </w:t>
          </w:r>
          <w:r w:rsidR="005E064F">
            <w:rPr>
              <w:sz w:val="16"/>
              <w:szCs w:val="16"/>
            </w:rPr>
            <w:t>5</w:t>
          </w:r>
        </w:p>
      </w:tc>
    </w:tr>
  </w:tbl>
  <w:p w14:paraId="532AF66C" w14:textId="77777777" w:rsidR="00593E45" w:rsidRDefault="00593E45" w:rsidP="00E702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11"/>
    <w:docVar w:name="ek_dbfields" w:val="EK_Avdeling4 EK_Avsnitt4 EK_Bedriftsnavn1Isovator ASEK_GjelderFra019.09.2011EK_Opprettet001.10.2010EK_Utgitt012.01.2011EK_IBrukDato019.09.2011EK_DokumentID0D00521EK_DokTittel0Oversikt over opplæringssteder for 307/2008EK_DokType0SkjemaEK_EksRef2 0_x0009_EK_Erstatter01.01EK_ErstatterD001.06.2011EK_Signatur0vaEK_Gradering0ÅpenEK_Gradnr40EK_Kapittel4 EK_Referanse2 0_x0009_EK_RefNr0S.4.1.4EK_Revisjon01.02EK_Ansvarlig0Vibecke AsphaugEK_SkrevetAv0vaEK_UText10 EK_UText20 EK_UText30 EK_UText40 EK_Status0I brukEK_Stikkord0EK_Rapport3EK_EKPrintMerke0Uoffisiell utskrift er kun gyldig på utskriftsdatoEK_Utgave01.02EK_Merknad0Org. nr.EK_RF14 EK_RF24 EK_RF34 EK_RF44 EK_RF54 EK_RF64 EK_RF74 EK_RF84 EK_RF94 EK_Mappe14 EK_Mappe24 EK_Mappe34 EK_Mappe44 EK_Mappe54 EK_Mappe64 EK_Mappe74 EK_Mappe84 EK_Mappe94 EK_DL04EK_GjelderTil0EK_Vedlegg2 0_x0009_EK_AvdelingOver4 EK_HRefNr0 EK_DokRefnr400040401EK_Dokendrdato401.06.2011 13:53:49EK_HbType4 EK_Offisiell4 EK_VedleggRef4S.4.1.4EK_Strukt005SSertifisering00.4Opplæring bil00.1Skjema/Vedlegg 400/EK_Strukt015EK_Pub6EKR_DokType0 EKR_Doktittel0 EKR_DokumentID0 EKR_RefNr0 EKR_Gradering0 EKR_Signatur0 EKR_Dokeier0 EKR_Status0 EKR_Opprettet0 EKR_Utgitt0 EKR_Endret0 EKR_Ibruk0 EKR_Rapport3 EKR_SkrevetAv0 EKR_UText10 EKR_UText20 EKR_UText30 EKR_UText40 EKR_DokRefnr4 EKR_Gradnr4 "/>
    <w:docVar w:name="EK_Protection" w:val="3"/>
    <w:docVar w:name="EK_TYPE" w:val="DOK"/>
    <w:docVar w:name="EksRef" w:val="[EksRef]"/>
    <w:docVar w:name="Erstatter" w:val="lab_erstatter"/>
    <w:docVar w:name="KHB" w:val="nei"/>
    <w:docVar w:name="skitten" w:val="0"/>
    <w:docVar w:name="tidek_vedlegg" w:val="--"/>
    <w:docVar w:name="Tittel" w:val="Dette er en Test tittel."/>
  </w:docVars>
  <w:rsids>
    <w:rsidRoot w:val="001C2B2B"/>
    <w:rsid w:val="00001710"/>
    <w:rsid w:val="00015448"/>
    <w:rsid w:val="00023A34"/>
    <w:rsid w:val="00030A3D"/>
    <w:rsid w:val="00032395"/>
    <w:rsid w:val="00042013"/>
    <w:rsid w:val="00044CC7"/>
    <w:rsid w:val="00060F39"/>
    <w:rsid w:val="000664B4"/>
    <w:rsid w:val="000867D4"/>
    <w:rsid w:val="00087C6B"/>
    <w:rsid w:val="00090C03"/>
    <w:rsid w:val="000932E8"/>
    <w:rsid w:val="000B5AF9"/>
    <w:rsid w:val="000C3EC0"/>
    <w:rsid w:val="000D47E6"/>
    <w:rsid w:val="00103E97"/>
    <w:rsid w:val="001102F9"/>
    <w:rsid w:val="001103C5"/>
    <w:rsid w:val="00110CDA"/>
    <w:rsid w:val="001131DE"/>
    <w:rsid w:val="00115445"/>
    <w:rsid w:val="00116385"/>
    <w:rsid w:val="001209B7"/>
    <w:rsid w:val="00122A5E"/>
    <w:rsid w:val="001239E0"/>
    <w:rsid w:val="00126A84"/>
    <w:rsid w:val="00127E6A"/>
    <w:rsid w:val="0013545C"/>
    <w:rsid w:val="001361DC"/>
    <w:rsid w:val="001456E1"/>
    <w:rsid w:val="00150711"/>
    <w:rsid w:val="00165465"/>
    <w:rsid w:val="001674DE"/>
    <w:rsid w:val="00167C9E"/>
    <w:rsid w:val="00170258"/>
    <w:rsid w:val="00170AF3"/>
    <w:rsid w:val="001802E7"/>
    <w:rsid w:val="00187768"/>
    <w:rsid w:val="001A1FA6"/>
    <w:rsid w:val="001A3823"/>
    <w:rsid w:val="001A39D7"/>
    <w:rsid w:val="001C2B2B"/>
    <w:rsid w:val="001D1C15"/>
    <w:rsid w:val="001E7448"/>
    <w:rsid w:val="001F1945"/>
    <w:rsid w:val="001F572D"/>
    <w:rsid w:val="001F7754"/>
    <w:rsid w:val="00201A1A"/>
    <w:rsid w:val="002065C5"/>
    <w:rsid w:val="0021111D"/>
    <w:rsid w:val="00211D0C"/>
    <w:rsid w:val="00214669"/>
    <w:rsid w:val="00221B25"/>
    <w:rsid w:val="00231458"/>
    <w:rsid w:val="00236E28"/>
    <w:rsid w:val="00247FCD"/>
    <w:rsid w:val="00260F57"/>
    <w:rsid w:val="0027778C"/>
    <w:rsid w:val="00285B7B"/>
    <w:rsid w:val="002927AE"/>
    <w:rsid w:val="002A33AA"/>
    <w:rsid w:val="002A347A"/>
    <w:rsid w:val="002B2CB2"/>
    <w:rsid w:val="002B7766"/>
    <w:rsid w:val="002C0D8D"/>
    <w:rsid w:val="002C7BB2"/>
    <w:rsid w:val="002D7776"/>
    <w:rsid w:val="002E4C8B"/>
    <w:rsid w:val="002E6154"/>
    <w:rsid w:val="002F0C6B"/>
    <w:rsid w:val="002F2A3A"/>
    <w:rsid w:val="002F56B2"/>
    <w:rsid w:val="002F756C"/>
    <w:rsid w:val="003020A1"/>
    <w:rsid w:val="00303B0F"/>
    <w:rsid w:val="0031353F"/>
    <w:rsid w:val="00314CCF"/>
    <w:rsid w:val="00315CCB"/>
    <w:rsid w:val="00330123"/>
    <w:rsid w:val="00330769"/>
    <w:rsid w:val="00337A4F"/>
    <w:rsid w:val="00337B48"/>
    <w:rsid w:val="00357EEE"/>
    <w:rsid w:val="00361AB4"/>
    <w:rsid w:val="00362DAA"/>
    <w:rsid w:val="00371EA1"/>
    <w:rsid w:val="00373855"/>
    <w:rsid w:val="00377722"/>
    <w:rsid w:val="003866D9"/>
    <w:rsid w:val="00393A1D"/>
    <w:rsid w:val="00393DD7"/>
    <w:rsid w:val="00394B17"/>
    <w:rsid w:val="003A3534"/>
    <w:rsid w:val="003B5627"/>
    <w:rsid w:val="003B595D"/>
    <w:rsid w:val="003D3551"/>
    <w:rsid w:val="003D5FB9"/>
    <w:rsid w:val="003D60B6"/>
    <w:rsid w:val="003D676B"/>
    <w:rsid w:val="003D73AB"/>
    <w:rsid w:val="003E08B2"/>
    <w:rsid w:val="003E62ED"/>
    <w:rsid w:val="004059C9"/>
    <w:rsid w:val="00413ACA"/>
    <w:rsid w:val="00424B47"/>
    <w:rsid w:val="0042573D"/>
    <w:rsid w:val="00430819"/>
    <w:rsid w:val="0043329C"/>
    <w:rsid w:val="00436EED"/>
    <w:rsid w:val="00437307"/>
    <w:rsid w:val="0044318B"/>
    <w:rsid w:val="00470675"/>
    <w:rsid w:val="004712B4"/>
    <w:rsid w:val="00472E06"/>
    <w:rsid w:val="00476A7B"/>
    <w:rsid w:val="0048022B"/>
    <w:rsid w:val="004D05CF"/>
    <w:rsid w:val="004D3E44"/>
    <w:rsid w:val="004D5ACC"/>
    <w:rsid w:val="004E2B6A"/>
    <w:rsid w:val="004E5C96"/>
    <w:rsid w:val="00502AFA"/>
    <w:rsid w:val="00517682"/>
    <w:rsid w:val="005241AA"/>
    <w:rsid w:val="005277FA"/>
    <w:rsid w:val="00532DD6"/>
    <w:rsid w:val="00542FB0"/>
    <w:rsid w:val="0055747B"/>
    <w:rsid w:val="005623EA"/>
    <w:rsid w:val="00583D86"/>
    <w:rsid w:val="00592C1A"/>
    <w:rsid w:val="00593E45"/>
    <w:rsid w:val="00596CC9"/>
    <w:rsid w:val="005B4682"/>
    <w:rsid w:val="005B6419"/>
    <w:rsid w:val="005E0362"/>
    <w:rsid w:val="005E064F"/>
    <w:rsid w:val="005E7787"/>
    <w:rsid w:val="005F3C06"/>
    <w:rsid w:val="006067D6"/>
    <w:rsid w:val="00610F78"/>
    <w:rsid w:val="00612DFF"/>
    <w:rsid w:val="00616806"/>
    <w:rsid w:val="00620043"/>
    <w:rsid w:val="0064736B"/>
    <w:rsid w:val="00654D4E"/>
    <w:rsid w:val="00662153"/>
    <w:rsid w:val="006712C0"/>
    <w:rsid w:val="00674F07"/>
    <w:rsid w:val="00692E24"/>
    <w:rsid w:val="006A085A"/>
    <w:rsid w:val="006A0EAA"/>
    <w:rsid w:val="006A4A8E"/>
    <w:rsid w:val="006B5BDC"/>
    <w:rsid w:val="006B7571"/>
    <w:rsid w:val="006C102E"/>
    <w:rsid w:val="006C5781"/>
    <w:rsid w:val="006D3420"/>
    <w:rsid w:val="006D4832"/>
    <w:rsid w:val="006D57CE"/>
    <w:rsid w:val="006E6484"/>
    <w:rsid w:val="006E727F"/>
    <w:rsid w:val="006F4029"/>
    <w:rsid w:val="006F7404"/>
    <w:rsid w:val="00707297"/>
    <w:rsid w:val="00714417"/>
    <w:rsid w:val="00722FCC"/>
    <w:rsid w:val="00723C26"/>
    <w:rsid w:val="00727B55"/>
    <w:rsid w:val="00737BF9"/>
    <w:rsid w:val="00745A9B"/>
    <w:rsid w:val="00750314"/>
    <w:rsid w:val="0075187F"/>
    <w:rsid w:val="00765481"/>
    <w:rsid w:val="00767DE5"/>
    <w:rsid w:val="00770996"/>
    <w:rsid w:val="00774CE3"/>
    <w:rsid w:val="00785F81"/>
    <w:rsid w:val="00786B25"/>
    <w:rsid w:val="007907D1"/>
    <w:rsid w:val="0079106D"/>
    <w:rsid w:val="00793BE7"/>
    <w:rsid w:val="007A1402"/>
    <w:rsid w:val="007A14D3"/>
    <w:rsid w:val="007C033D"/>
    <w:rsid w:val="007E6C3C"/>
    <w:rsid w:val="007E74FB"/>
    <w:rsid w:val="0080679C"/>
    <w:rsid w:val="00811036"/>
    <w:rsid w:val="008160D8"/>
    <w:rsid w:val="0082567E"/>
    <w:rsid w:val="00834D9E"/>
    <w:rsid w:val="00883631"/>
    <w:rsid w:val="00886449"/>
    <w:rsid w:val="008901AF"/>
    <w:rsid w:val="008A06CA"/>
    <w:rsid w:val="008A158D"/>
    <w:rsid w:val="008A2952"/>
    <w:rsid w:val="008A3E80"/>
    <w:rsid w:val="008B1AA5"/>
    <w:rsid w:val="008B26A8"/>
    <w:rsid w:val="008B2798"/>
    <w:rsid w:val="008C7464"/>
    <w:rsid w:val="008D3250"/>
    <w:rsid w:val="008D345E"/>
    <w:rsid w:val="00907EF6"/>
    <w:rsid w:val="009113C5"/>
    <w:rsid w:val="009301D4"/>
    <w:rsid w:val="009379C2"/>
    <w:rsid w:val="00942F3D"/>
    <w:rsid w:val="0094454F"/>
    <w:rsid w:val="009451EB"/>
    <w:rsid w:val="00956E7E"/>
    <w:rsid w:val="00975C4A"/>
    <w:rsid w:val="0097659D"/>
    <w:rsid w:val="00996346"/>
    <w:rsid w:val="009A3668"/>
    <w:rsid w:val="009A461C"/>
    <w:rsid w:val="009A6398"/>
    <w:rsid w:val="009D43C5"/>
    <w:rsid w:val="009E47F0"/>
    <w:rsid w:val="009E66F8"/>
    <w:rsid w:val="009F0F16"/>
    <w:rsid w:val="009F5199"/>
    <w:rsid w:val="009F588A"/>
    <w:rsid w:val="009F6F28"/>
    <w:rsid w:val="00A0087C"/>
    <w:rsid w:val="00A03A01"/>
    <w:rsid w:val="00A04843"/>
    <w:rsid w:val="00A12AAB"/>
    <w:rsid w:val="00A209A3"/>
    <w:rsid w:val="00A25236"/>
    <w:rsid w:val="00A43438"/>
    <w:rsid w:val="00A45AE2"/>
    <w:rsid w:val="00A6221B"/>
    <w:rsid w:val="00A66947"/>
    <w:rsid w:val="00A809AD"/>
    <w:rsid w:val="00A814D6"/>
    <w:rsid w:val="00AB347A"/>
    <w:rsid w:val="00AC0799"/>
    <w:rsid w:val="00AC2A83"/>
    <w:rsid w:val="00AC4C13"/>
    <w:rsid w:val="00AE08EC"/>
    <w:rsid w:val="00AE12CA"/>
    <w:rsid w:val="00AE588E"/>
    <w:rsid w:val="00AE76AB"/>
    <w:rsid w:val="00AE78C3"/>
    <w:rsid w:val="00AF4CE2"/>
    <w:rsid w:val="00AF60EF"/>
    <w:rsid w:val="00B04809"/>
    <w:rsid w:val="00B13CC2"/>
    <w:rsid w:val="00B146D7"/>
    <w:rsid w:val="00B17695"/>
    <w:rsid w:val="00B40BCF"/>
    <w:rsid w:val="00B421BE"/>
    <w:rsid w:val="00B60571"/>
    <w:rsid w:val="00B678E0"/>
    <w:rsid w:val="00B7235F"/>
    <w:rsid w:val="00B76E35"/>
    <w:rsid w:val="00B87747"/>
    <w:rsid w:val="00B90881"/>
    <w:rsid w:val="00B91950"/>
    <w:rsid w:val="00BA4BD0"/>
    <w:rsid w:val="00BB1B7E"/>
    <w:rsid w:val="00BE39A8"/>
    <w:rsid w:val="00BE59CF"/>
    <w:rsid w:val="00BF28E3"/>
    <w:rsid w:val="00BF503F"/>
    <w:rsid w:val="00C01951"/>
    <w:rsid w:val="00C01B9B"/>
    <w:rsid w:val="00C047CB"/>
    <w:rsid w:val="00C126E3"/>
    <w:rsid w:val="00C26F48"/>
    <w:rsid w:val="00C2706C"/>
    <w:rsid w:val="00C308A2"/>
    <w:rsid w:val="00C34F4E"/>
    <w:rsid w:val="00C55563"/>
    <w:rsid w:val="00C57A12"/>
    <w:rsid w:val="00C60853"/>
    <w:rsid w:val="00C6590A"/>
    <w:rsid w:val="00C66B43"/>
    <w:rsid w:val="00C760B3"/>
    <w:rsid w:val="00C76E14"/>
    <w:rsid w:val="00C77473"/>
    <w:rsid w:val="00C85C8E"/>
    <w:rsid w:val="00C93C23"/>
    <w:rsid w:val="00C9485B"/>
    <w:rsid w:val="00C95643"/>
    <w:rsid w:val="00C96BA3"/>
    <w:rsid w:val="00CB69E6"/>
    <w:rsid w:val="00CB7704"/>
    <w:rsid w:val="00CC7C6D"/>
    <w:rsid w:val="00CE4A91"/>
    <w:rsid w:val="00CF1F35"/>
    <w:rsid w:val="00CF5DB9"/>
    <w:rsid w:val="00CF6923"/>
    <w:rsid w:val="00CF6B9B"/>
    <w:rsid w:val="00D03E86"/>
    <w:rsid w:val="00D14F69"/>
    <w:rsid w:val="00D35D4B"/>
    <w:rsid w:val="00D54D43"/>
    <w:rsid w:val="00D55C66"/>
    <w:rsid w:val="00D61514"/>
    <w:rsid w:val="00D6397E"/>
    <w:rsid w:val="00D67FB3"/>
    <w:rsid w:val="00D840DD"/>
    <w:rsid w:val="00D91111"/>
    <w:rsid w:val="00D94354"/>
    <w:rsid w:val="00D96290"/>
    <w:rsid w:val="00D9723D"/>
    <w:rsid w:val="00DA0AC5"/>
    <w:rsid w:val="00DA28D1"/>
    <w:rsid w:val="00DB023D"/>
    <w:rsid w:val="00DB040B"/>
    <w:rsid w:val="00DB532B"/>
    <w:rsid w:val="00DC3BE9"/>
    <w:rsid w:val="00DC4FED"/>
    <w:rsid w:val="00DD6EA0"/>
    <w:rsid w:val="00DF08E6"/>
    <w:rsid w:val="00E02D74"/>
    <w:rsid w:val="00E0612F"/>
    <w:rsid w:val="00E144B4"/>
    <w:rsid w:val="00E2546C"/>
    <w:rsid w:val="00E330C2"/>
    <w:rsid w:val="00E53AA2"/>
    <w:rsid w:val="00E57ACD"/>
    <w:rsid w:val="00E617E8"/>
    <w:rsid w:val="00E62142"/>
    <w:rsid w:val="00E702A9"/>
    <w:rsid w:val="00E712F9"/>
    <w:rsid w:val="00E74375"/>
    <w:rsid w:val="00E75099"/>
    <w:rsid w:val="00E80F5C"/>
    <w:rsid w:val="00EA1BE2"/>
    <w:rsid w:val="00EB3F8B"/>
    <w:rsid w:val="00EC3045"/>
    <w:rsid w:val="00EC59F2"/>
    <w:rsid w:val="00ED48E7"/>
    <w:rsid w:val="00EE6F90"/>
    <w:rsid w:val="00EF3BAB"/>
    <w:rsid w:val="00EF7401"/>
    <w:rsid w:val="00F00A62"/>
    <w:rsid w:val="00F0401B"/>
    <w:rsid w:val="00F07250"/>
    <w:rsid w:val="00F24AD9"/>
    <w:rsid w:val="00F32EDE"/>
    <w:rsid w:val="00F360BC"/>
    <w:rsid w:val="00F44B36"/>
    <w:rsid w:val="00F548C1"/>
    <w:rsid w:val="00F573E5"/>
    <w:rsid w:val="00F609C2"/>
    <w:rsid w:val="00F616C9"/>
    <w:rsid w:val="00F64AB9"/>
    <w:rsid w:val="00F82876"/>
    <w:rsid w:val="00FA3F42"/>
    <w:rsid w:val="00FA66E8"/>
    <w:rsid w:val="00FB2902"/>
    <w:rsid w:val="00FB63F7"/>
    <w:rsid w:val="00FC4C39"/>
    <w:rsid w:val="00FD58B5"/>
    <w:rsid w:val="00FE049E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5AC4A"/>
  <w15:docId w15:val="{CC47E59B-5919-48A5-839B-35DD73A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04"/>
    <w:rPr>
      <w:sz w:val="24"/>
    </w:rPr>
  </w:style>
  <w:style w:type="paragraph" w:styleId="Overskrift1">
    <w:name w:val="heading 1"/>
    <w:basedOn w:val="Normal"/>
    <w:next w:val="Normal"/>
    <w:qFormat/>
    <w:rsid w:val="00CB7704"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rsid w:val="00CB7704"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CB7704"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rsid w:val="00CB7704"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rsid w:val="00CB7704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B770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B770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D94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5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5C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5C8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yasen.vgs.no" TargetMode="External"/><Relationship Id="rId21" Type="http://schemas.openxmlformats.org/officeDocument/2006/relationships/hyperlink" Target="mailto:svein@bilmek.no" TargetMode="External"/><Relationship Id="rId42" Type="http://schemas.openxmlformats.org/officeDocument/2006/relationships/hyperlink" Target="mailto:kim.andre.wilhelmsen@kia.no" TargetMode="External"/><Relationship Id="rId47" Type="http://schemas.openxmlformats.org/officeDocument/2006/relationships/hyperlink" Target="http://www.mollerbil.no" TargetMode="External"/><Relationship Id="rId63" Type="http://schemas.openxmlformats.org/officeDocument/2006/relationships/hyperlink" Target="http://www.bilfagsunnm&#248;re.no" TargetMode="External"/><Relationship Id="rId68" Type="http://schemas.openxmlformats.org/officeDocument/2006/relationships/hyperlink" Target="mailto:kjell.teige@promeister.com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hyperlink" Target="http://www.bok-sfj.no" TargetMode="External"/><Relationship Id="rId11" Type="http://schemas.openxmlformats.org/officeDocument/2006/relationships/hyperlink" Target="mailto:andre@bauda.no" TargetMode="External"/><Relationship Id="rId32" Type="http://schemas.openxmlformats.org/officeDocument/2006/relationships/hyperlink" Target="mailto:ofh@elektropartner.no" TargetMode="External"/><Relationship Id="rId37" Type="http://schemas.openxmlformats.org/officeDocument/2006/relationships/hyperlink" Target="http://www.automateriell.no" TargetMode="External"/><Relationship Id="rId53" Type="http://schemas.openxmlformats.org/officeDocument/2006/relationships/hyperlink" Target="http://www.oboa.no" TargetMode="External"/><Relationship Id="rId58" Type="http://schemas.openxmlformats.org/officeDocument/2006/relationships/hyperlink" Target="http://www.billerling.no" TargetMode="External"/><Relationship Id="rId74" Type="http://schemas.openxmlformats.org/officeDocument/2006/relationships/hyperlink" Target="mailto:ato@romnes.no" TargetMode="External"/><Relationship Id="rId79" Type="http://schemas.openxmlformats.org/officeDocument/2006/relationships/hyperlink" Target="mailto:heidi.sanchez@trainingpartner.se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://www.bilfag-bergen.no" TargetMode="External"/><Relationship Id="rId22" Type="http://schemas.openxmlformats.org/officeDocument/2006/relationships/hyperlink" Target="http://www.bilfag.no" TargetMode="External"/><Relationship Id="rId27" Type="http://schemas.openxmlformats.org/officeDocument/2006/relationships/hyperlink" Target="mailto:atle.kvam@stfk.no" TargetMode="External"/><Relationship Id="rId30" Type="http://schemas.openxmlformats.org/officeDocument/2006/relationships/hyperlink" Target="mailto:ci@christonik.dk" TargetMode="External"/><Relationship Id="rId35" Type="http://schemas.openxmlformats.org/officeDocument/2006/relationships/hyperlink" Target="http://www.moller.no" TargetMode="External"/><Relationship Id="rId43" Type="http://schemas.openxmlformats.org/officeDocument/2006/relationships/hyperlink" Target="http://www.lhl.se" TargetMode="External"/><Relationship Id="rId48" Type="http://schemas.openxmlformats.org/officeDocument/2006/relationships/hyperlink" Target="mailto:Hans.Petter.Martinsen@moller.no" TargetMode="External"/><Relationship Id="rId56" Type="http://schemas.openxmlformats.org/officeDocument/2006/relationships/hyperlink" Target="http://www.okbt.no" TargetMode="External"/><Relationship Id="rId64" Type="http://schemas.openxmlformats.org/officeDocument/2006/relationships/hyperlink" Target="mailto:jonas@bilfagsunnmore.no" TargetMode="External"/><Relationship Id="rId69" Type="http://schemas.openxmlformats.org/officeDocument/2006/relationships/hyperlink" Target="http://www.autosupport.no" TargetMode="External"/><Relationship Id="rId77" Type="http://schemas.openxmlformats.org/officeDocument/2006/relationships/hyperlink" Target="mailto:fred.banggren@toyota.no" TargetMode="External"/><Relationship Id="rId8" Type="http://schemas.openxmlformats.org/officeDocument/2006/relationships/hyperlink" Target="mailto:roy@autoclima.no" TargetMode="External"/><Relationship Id="rId51" Type="http://schemas.openxmlformats.org/officeDocument/2006/relationships/hyperlink" Target="http://www.autosupport.no" TargetMode="External"/><Relationship Id="rId72" Type="http://schemas.openxmlformats.org/officeDocument/2006/relationships/hyperlink" Target="mailto:erik@noh.no" TargetMode="External"/><Relationship Id="rId80" Type="http://schemas.openxmlformats.org/officeDocument/2006/relationships/hyperlink" Target="http://www.volvocars.com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bos.no" TargetMode="External"/><Relationship Id="rId17" Type="http://schemas.openxmlformats.org/officeDocument/2006/relationships/hyperlink" Target="mailto:roald@bok-sfj.no" TargetMode="External"/><Relationship Id="rId25" Type="http://schemas.openxmlformats.org/officeDocument/2006/relationships/hyperlink" Target="mailto:frank.farstad@brages.no" TargetMode="External"/><Relationship Id="rId33" Type="http://schemas.openxmlformats.org/officeDocument/2006/relationships/hyperlink" Target="http://www.autoudvikling.dk" TargetMode="External"/><Relationship Id="rId38" Type="http://schemas.openxmlformats.org/officeDocument/2006/relationships/hyperlink" Target="mailto:bjr@automateriell.no" TargetMode="External"/><Relationship Id="rId46" Type="http://schemas.openxmlformats.org/officeDocument/2006/relationships/hyperlink" Target="mailto:terje.olsen@renault.no" TargetMode="External"/><Relationship Id="rId59" Type="http://schemas.openxmlformats.org/officeDocument/2006/relationships/hyperlink" Target="mailto:petter@billerling.no" TargetMode="External"/><Relationship Id="rId67" Type="http://schemas.openxmlformats.org/officeDocument/2006/relationships/hyperlink" Target="http://www.promeister.academy" TargetMode="External"/><Relationship Id="rId20" Type="http://schemas.openxmlformats.org/officeDocument/2006/relationships/hyperlink" Target="http://www.bilmek.no" TargetMode="External"/><Relationship Id="rId41" Type="http://schemas.openxmlformats.org/officeDocument/2006/relationships/hyperlink" Target="http://www.kia.com/no/" TargetMode="External"/><Relationship Id="rId54" Type="http://schemas.openxmlformats.org/officeDocument/2006/relationships/hyperlink" Target="mailto:kaare.silseth@oboa.no" TargetMode="External"/><Relationship Id="rId62" Type="http://schemas.openxmlformats.org/officeDocument/2006/relationships/hyperlink" Target="mailto:frank@bilfagnr.no" TargetMode="External"/><Relationship Id="rId70" Type="http://schemas.openxmlformats.org/officeDocument/2006/relationships/hyperlink" Target="mailto:reidar@fonnebo.no" TargetMode="External"/><Relationship Id="rId75" Type="http://schemas.openxmlformats.org/officeDocument/2006/relationships/hyperlink" Target="mailto:petter.tveit.aanonsen@sameyde.vgs.no" TargetMode="External"/><Relationship Id="rId83" Type="http://schemas.openxmlformats.org/officeDocument/2006/relationships/hyperlink" Target="mailto:rune.roedin@wuerth.no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eivind@bilfag-bergen.no" TargetMode="External"/><Relationship Id="rId23" Type="http://schemas.openxmlformats.org/officeDocument/2006/relationships/hyperlink" Target="mailto:christian@bilfagostfold.no" TargetMode="External"/><Relationship Id="rId28" Type="http://schemas.openxmlformats.org/officeDocument/2006/relationships/hyperlink" Target="http://www.dometicgroup.com" TargetMode="External"/><Relationship Id="rId36" Type="http://schemas.openxmlformats.org/officeDocument/2006/relationships/hyperlink" Target="mailto:bjorn.t.johansen@moller.no" TargetMode="External"/><Relationship Id="rId49" Type="http://schemas.openxmlformats.org/officeDocument/2006/relationships/hyperlink" Target="http://www.naf.no" TargetMode="External"/><Relationship Id="rId57" Type="http://schemas.openxmlformats.org/officeDocument/2006/relationships/hyperlink" Target="mailto:robert@okbt.no" TargetMode="External"/><Relationship Id="rId10" Type="http://schemas.openxmlformats.org/officeDocument/2006/relationships/hyperlink" Target="mailto:oyvind.duvaland@porsche.no" TargetMode="External"/><Relationship Id="rId31" Type="http://schemas.openxmlformats.org/officeDocument/2006/relationships/hyperlink" Target="http://www.elektropartner.dk" TargetMode="External"/><Relationship Id="rId44" Type="http://schemas.openxmlformats.org/officeDocument/2006/relationships/hyperlink" Target="mailto:blarsen@ford.com" TargetMode="External"/><Relationship Id="rId52" Type="http://schemas.openxmlformats.org/officeDocument/2006/relationships/hyperlink" Target="mailto:nils-sen@online.no" TargetMode="External"/><Relationship Id="rId60" Type="http://schemas.openxmlformats.org/officeDocument/2006/relationships/hyperlink" Target="https://www.bilfagvestfold.no" TargetMode="External"/><Relationship Id="rId65" Type="http://schemas.openxmlformats.org/officeDocument/2006/relationships/hyperlink" Target="http://www.bilfag-trondheim.no" TargetMode="External"/><Relationship Id="rId73" Type="http://schemas.openxmlformats.org/officeDocument/2006/relationships/hyperlink" Target="http://www.romnes.no" TargetMode="External"/><Relationship Id="rId78" Type="http://schemas.openxmlformats.org/officeDocument/2006/relationships/hyperlink" Target="http://www.trainingpartner.se" TargetMode="External"/><Relationship Id="rId81" Type="http://schemas.openxmlformats.org/officeDocument/2006/relationships/hyperlink" Target="mailto:oddbjorn.labraten@volvocars.com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sche.no" TargetMode="External"/><Relationship Id="rId13" Type="http://schemas.openxmlformats.org/officeDocument/2006/relationships/hyperlink" Target="mailto:simen.randen@bos.no" TargetMode="External"/><Relationship Id="rId18" Type="http://schemas.openxmlformats.org/officeDocument/2006/relationships/hyperlink" Target="http://www.bilfaghaugalandet.no" TargetMode="External"/><Relationship Id="rId39" Type="http://schemas.openxmlformats.org/officeDocument/2006/relationships/hyperlink" Target="http://www.kbv.as" TargetMode="External"/><Relationship Id="rId34" Type="http://schemas.openxmlformats.org/officeDocument/2006/relationships/hyperlink" Target="mailto:pja@eucnord.dk" TargetMode="External"/><Relationship Id="rId50" Type="http://schemas.openxmlformats.org/officeDocument/2006/relationships/hyperlink" Target="mailto:nils.engebretsen@naf.no" TargetMode="External"/><Relationship Id="rId55" Type="http://schemas.openxmlformats.org/officeDocument/2006/relationships/hyperlink" Target="mailto:Pal.vidar@bilfagtroms.no" TargetMode="External"/><Relationship Id="rId76" Type="http://schemas.openxmlformats.org/officeDocument/2006/relationships/hyperlink" Target="http://www.toyota.no" TargetMode="External"/><Relationship Id="rId7" Type="http://schemas.openxmlformats.org/officeDocument/2006/relationships/hyperlink" Target="http://www.autoclima.no" TargetMode="External"/><Relationship Id="rId71" Type="http://schemas.openxmlformats.org/officeDocument/2006/relationships/hyperlink" Target="http://www.rbo.no" TargetMode="External"/><Relationship Id="rId2" Type="http://schemas.openxmlformats.org/officeDocument/2006/relationships/styles" Target="styles.xml"/><Relationship Id="rId29" Type="http://schemas.openxmlformats.org/officeDocument/2006/relationships/hyperlink" Target="mailto:stig.rune.alme@dometic.no" TargetMode="External"/><Relationship Id="rId24" Type="http://schemas.openxmlformats.org/officeDocument/2006/relationships/hyperlink" Target="http://www.brages.no" TargetMode="External"/><Relationship Id="rId40" Type="http://schemas.openxmlformats.org/officeDocument/2006/relationships/hyperlink" Target="mailto:christian@kbv.as" TargetMode="External"/><Relationship Id="rId45" Type="http://schemas.openxmlformats.org/officeDocument/2006/relationships/hyperlink" Target="http://www.motorgruppen.no" TargetMode="External"/><Relationship Id="rId66" Type="http://schemas.openxmlformats.org/officeDocument/2006/relationships/hyperlink" Target="mailto:sigrid@bilfag-trondheim.no" TargetMode="External"/><Relationship Id="rId87" Type="http://schemas.openxmlformats.org/officeDocument/2006/relationships/footer" Target="footer2.xml"/><Relationship Id="rId61" Type="http://schemas.openxmlformats.org/officeDocument/2006/relationships/hyperlink" Target="mailto:iversen@okbv.no" TargetMode="External"/><Relationship Id="rId82" Type="http://schemas.openxmlformats.org/officeDocument/2006/relationships/hyperlink" Target="http://www.wuerth.no" TargetMode="External"/><Relationship Id="rId19" Type="http://schemas.openxmlformats.org/officeDocument/2006/relationships/hyperlink" Target="mailto:Jan.vidar@mekkbil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an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BD48-7F8A-4E03-87FC-06603D9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4</TotalTime>
  <Pages>5</Pages>
  <Words>1431</Words>
  <Characters>7588</Characters>
  <Application>Microsoft Office Word</Application>
  <DocSecurity>0</DocSecurity>
  <Lines>63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Oversikt over opplæringssteder for 307/2008</vt:lpstr>
      <vt:lpstr>Standard</vt:lpstr>
    </vt:vector>
  </TitlesOfParts>
  <Company>Datakvalitet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opplæringssteder for 307/2008</dc:title>
  <dc:subject>00040401|S.4.1.4|</dc:subject>
  <dc:creator>vibasp</dc:creator>
  <dc:description>EK_Avdeling_x0002_4_x0002_ _x0003_EK_Avsnitt_x0002_4_x0002_ _x0003_EK_Bedriftsnavn_x0002_1_x0002_Isovator AS_x0003_EK_GjelderFra_x0002_0_x0002_19.09.2011_x0003_EK_Opprettet_x0002_0_x0002_01.10.2010_x0003_EK_Utgitt_x0002_0_x0002_12.01.2011_x0003_EK_IBrukDato_x0002_0_x0002_19.09.2011_x0003_EK_DokumentID_x0002_0_x0002_D00521_x0003_EK_DokTittel_x0002_0_x0002_Oversikt over opplæringssteder for 307/2008_x0003_EK_DokType_x0002_0_x0002_Skjema_x0003_EK_EksRef_x0002_2_x0002_ 0	_x0003_EK_Erstatter_x0002_0_x0002_1.01_x0003_EK_ErstatterD_x0002_0_x0002_01.06.2011_x0003_EK_Signatur_x0002_0_x0002_va_x0003_EK_Gradering_x0002_0_x0002_Åpen_x0003_EK_Gradnr_x0002_4_x0002_0_x0003_EK_Kapittel_x0002_4_x0002_ _x0003_EK_Referanse_x0002_2_x0002_ 0	_x0003_EK_RefNr_x0002_0_x0002_S.4.1.4_x0003_EK_Revisjon_x0002_0_x0002_1.02_x0003_EK_Ansvarlig_x0002_0_x0002_Vibecke Asphaug_x0003_EK_SkrevetAv_x0002_0_x0002_va_x0003_EK_UText1_x0002_0_x0002_ 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utskriftsdato_x0003_EK_Utgave_x0002_0_x0002_1.02_x0003_EK_Merknad_x0002_0_x0002_Org. nr._x0003_EK_RF1_x0002_4_x0002_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_x0003_EK_DL_x0002_0_x0002_4_x0003_EK_GjelderTil_x0002_0_x0002__x0003_EK_Vedlegg_x0002_2_x0002_ 0	_x0003_EK_AvdelingOver_x0002_4_x0002_ _x0003_EK_HRefNr_x0002_0_x0002_ _x0003_EK_DokRefnr_x0002_4_x0002_00040401_x0003_EK_Dokendrdato_x0002_4_x0002_19.09.2011 12:03:46_x0003_EK_HbType_x0002_4_x0002_ _x0003_EK_Offisiell_x0002_4_x0002_ _x0003_EK_VedleggRef_x0002_4_x0002_S.4.1.4_x0003_EK_Strukt00_x0002_5_x0002__x0005_S_x0005_Sertifisering_x0005_0_x0005_0_x0004_._x0005_4_x0005_Opplæring bil_x0005_0_x0005_0_x0004_._x0005_1_x0005_Skjema/Vedlegg 4_x0005_0_x0005_0_x0004_/_x0003_EK_Strukt01_x0002_5_x0002__x0003_EK_Pub_x0002_6_x0002__x0003_EKR_DokType_x0002_0_x0002_ _x0003_EKR_Doktittel_x0002_0_x0002_ _x0003_EKR_DokumentID_x0002_0_x0002_ _x0003_EKR_RefNr_x0002_0_x0002_ _x0003_EKR_Gradering_x0002_0_x0002_ _x0003_EKR_Signatur_x0002_0_x0002_ _x0003_EKR_Dokeier_x0002_0_x0002_ _x0003_EKR_Status_x0002_0_x0002_ _x0003_EKR_Opprettet_x0002_0_x0002_ _x0003_EKR_Utgitt_x0002_0_x0002_ _x0003_EKR_Endret_x0002_0_x0002_ _x0003_EKR_Ibruk_x0002_0_x0002_ _x0003_EKR_Rapport_x0002_3_x0002_ _x0003_EKR_SkrevetAv_x0002_0_x0002_ _x0003_EKR_UText1_x0002_0_x0002_ _x0003_EKR_UText2_x0002_0_x0002_ _x0003_EKR_UText3_x0002_0_x0002_ _x0003_EKR_UText4_x0002_0_x0002_ _x0003_EKR_DokRefnr_x0002_4_x0002_ _x0003_EKR_Gradnr_x0002_4_x0002_ _x0003_</dc:description>
  <cp:lastModifiedBy>Hanne Henriksen</cp:lastModifiedBy>
  <cp:revision>5</cp:revision>
  <cp:lastPrinted>2023-02-09T08:53:00Z</cp:lastPrinted>
  <dcterms:created xsi:type="dcterms:W3CDTF">2024-01-25T07:48:00Z</dcterms:created>
  <dcterms:modified xsi:type="dcterms:W3CDTF">2024-01-29T12:52:00Z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Isovator AS</vt:lpwstr>
  </property>
  <property fmtid="{D5CDD505-2E9C-101B-9397-08002B2CF9AE}" pid="3" name="EK_DokTittel">
    <vt:lpwstr>Oversikt over opplæringssteder for 307/2008</vt:lpwstr>
  </property>
  <property fmtid="{D5CDD505-2E9C-101B-9397-08002B2CF9AE}" pid="4" name="EK_RefNr">
    <vt:lpwstr>S.4.1.4</vt:lpwstr>
  </property>
  <property fmtid="{D5CDD505-2E9C-101B-9397-08002B2CF9AE}" pid="5" name="EK_DokType">
    <vt:lpwstr>Skjema</vt:lpwstr>
  </property>
  <property fmtid="{D5CDD505-2E9C-101B-9397-08002B2CF9AE}" pid="6" name="EK_Signatur">
    <vt:lpwstr>va</vt:lpwstr>
  </property>
  <property fmtid="{D5CDD505-2E9C-101B-9397-08002B2CF9AE}" pid="7" name="EK_GjelderFra">
    <vt:lpwstr>19.09.2011</vt:lpwstr>
  </property>
  <property fmtid="{D5CDD505-2E9C-101B-9397-08002B2CF9AE}" pid="8" name="EK_SkrevetAv">
    <vt:lpwstr>va</vt:lpwstr>
  </property>
  <property fmtid="{D5CDD505-2E9C-101B-9397-08002B2CF9AE}" pid="9" name="EK_Utgave">
    <vt:lpwstr>1.02</vt:lpwstr>
  </property>
  <property fmtid="{D5CDD505-2E9C-101B-9397-08002B2CF9AE}" pid="10" name="EK_S00M0200">
    <vt:lpwstr>Opplæring bil</vt:lpwstr>
  </property>
</Properties>
</file>